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A09E" w14:textId="293A344E" w:rsidR="00EE116D" w:rsidRDefault="00EE116D" w:rsidP="00EE116D">
      <w:pPr>
        <w:rPr>
          <w:rFonts w:cs="Calibri"/>
          <w:b/>
          <w:sz w:val="20"/>
          <w:szCs w:val="20"/>
        </w:rPr>
      </w:pPr>
    </w:p>
    <w:p w14:paraId="38F5548D" w14:textId="36B97240" w:rsidR="00EE116D" w:rsidRDefault="00EE116D" w:rsidP="00EE116D">
      <w:pPr>
        <w:rPr>
          <w:rFonts w:cs="Calibri"/>
          <w:b/>
          <w:sz w:val="20"/>
          <w:szCs w:val="20"/>
        </w:rPr>
      </w:pPr>
    </w:p>
    <w:p w14:paraId="1947A43E" w14:textId="77777777" w:rsidR="00EE116D" w:rsidRPr="009161B5" w:rsidRDefault="00EE116D" w:rsidP="00EE116D">
      <w:pPr>
        <w:rPr>
          <w:rFonts w:cs="Calibri"/>
          <w:b/>
          <w:sz w:val="20"/>
          <w:szCs w:val="20"/>
        </w:rPr>
      </w:pPr>
      <w:bookmarkStart w:id="0" w:name="_GoBack"/>
      <w:bookmarkEnd w:id="0"/>
    </w:p>
    <w:p w14:paraId="41777BC9" w14:textId="77777777" w:rsidR="004C341F" w:rsidRPr="009161B5" w:rsidRDefault="004C341F" w:rsidP="004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szCs w:val="20"/>
        </w:rPr>
      </w:pPr>
      <w:r w:rsidRPr="009161B5">
        <w:rPr>
          <w:rFonts w:cs="Calibri"/>
          <w:b/>
          <w:sz w:val="20"/>
          <w:szCs w:val="20"/>
        </w:rPr>
        <w:t xml:space="preserve">HARMONOGRAM SZKOLENIA: </w:t>
      </w:r>
      <w:r>
        <w:rPr>
          <w:rFonts w:cs="Calibri"/>
          <w:b/>
          <w:sz w:val="20"/>
          <w:szCs w:val="20"/>
        </w:rPr>
        <w:t>KURS FLORYSTYCZNY Z OBSŁUGA KASY FISKALNEJ</w:t>
      </w:r>
    </w:p>
    <w:tbl>
      <w:tblPr>
        <w:tblW w:w="10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2"/>
        <w:gridCol w:w="1069"/>
        <w:gridCol w:w="1562"/>
        <w:gridCol w:w="1315"/>
        <w:gridCol w:w="2220"/>
        <w:gridCol w:w="1973"/>
        <w:gridCol w:w="1973"/>
      </w:tblGrid>
      <w:tr w:rsidR="004C341F" w:rsidRPr="009161B5" w14:paraId="2817656C" w14:textId="77777777" w:rsidTr="00F31C73">
        <w:trPr>
          <w:trHeight w:val="682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FD4AEC1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D40E8B2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>Data zajęć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E2BD28C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239358C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 xml:space="preserve">Godziny </w:t>
            </w:r>
            <w:r w:rsidRPr="009161B5">
              <w:rPr>
                <w:b/>
                <w:sz w:val="18"/>
                <w:szCs w:val="18"/>
              </w:rPr>
              <w:br/>
              <w:t>od… do…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7C84342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>Ilość godzin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8C8F724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973" w:type="dxa"/>
            <w:vAlign w:val="center"/>
          </w:tcPr>
          <w:p w14:paraId="50BE1ACF" w14:textId="77777777" w:rsidR="004C341F" w:rsidRPr="009161B5" w:rsidRDefault="004C341F" w:rsidP="00F31C73">
            <w:pPr>
              <w:jc w:val="center"/>
              <w:rPr>
                <w:b/>
                <w:sz w:val="18"/>
                <w:szCs w:val="18"/>
              </w:rPr>
            </w:pPr>
            <w:r w:rsidRPr="009161B5">
              <w:rPr>
                <w:b/>
                <w:sz w:val="18"/>
                <w:szCs w:val="18"/>
              </w:rPr>
              <w:t>Wykładowca</w:t>
            </w:r>
          </w:p>
        </w:tc>
      </w:tr>
      <w:tr w:rsidR="004C341F" w:rsidRPr="009161B5" w14:paraId="164354BA" w14:textId="77777777" w:rsidTr="00F31C73">
        <w:trPr>
          <w:trHeight w:val="319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49A9B21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A3E11FC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A44D7F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E1D523A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09.00-14.45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5E869D1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godz. lekcyjnych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0303C3C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 xml:space="preserve">WZDZ ul. Sikorskiego 95, Gorzów Wlkp. – </w:t>
            </w:r>
            <w:r>
              <w:rPr>
                <w:sz w:val="18"/>
                <w:szCs w:val="18"/>
              </w:rPr>
              <w:t>pracownia florystyczna</w:t>
            </w:r>
          </w:p>
        </w:tc>
        <w:tc>
          <w:tcPr>
            <w:tcW w:w="1973" w:type="dxa"/>
            <w:vAlign w:val="center"/>
          </w:tcPr>
          <w:p w14:paraId="3583A450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4889338B" w14:textId="77777777" w:rsidTr="00F31C73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301617DF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A9E979B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12B0E19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BC88111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09.00-14.45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60C348E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godz. lekcyjnych</w:t>
            </w:r>
          </w:p>
        </w:tc>
        <w:tc>
          <w:tcPr>
            <w:tcW w:w="1973" w:type="dxa"/>
            <w:shd w:val="clear" w:color="auto" w:fill="auto"/>
          </w:tcPr>
          <w:p w14:paraId="6D48FB15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23D54A1E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06CC8D17" w14:textId="77777777" w:rsidTr="00F31C73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28B42BF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8C7EC4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FE7F5D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0CE8A94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EA70B0A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 godz. lekcyjnych</w:t>
            </w:r>
          </w:p>
        </w:tc>
        <w:tc>
          <w:tcPr>
            <w:tcW w:w="1973" w:type="dxa"/>
            <w:shd w:val="clear" w:color="auto" w:fill="auto"/>
          </w:tcPr>
          <w:p w14:paraId="395F25BF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1237EEB0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1F0D2212" w14:textId="77777777" w:rsidTr="00F31C73">
        <w:trPr>
          <w:trHeight w:val="329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04D52D7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16FF7BE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F8014C2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FA91D10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5CCA655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 godz. lekcyjnych</w:t>
            </w:r>
          </w:p>
        </w:tc>
        <w:tc>
          <w:tcPr>
            <w:tcW w:w="1973" w:type="dxa"/>
            <w:shd w:val="clear" w:color="auto" w:fill="auto"/>
          </w:tcPr>
          <w:p w14:paraId="7715FB91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2160F113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1E82B2FB" w14:textId="77777777" w:rsidTr="00F31C73">
        <w:trPr>
          <w:trHeight w:val="311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5E0E0E8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F21125A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2C9DA05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4BDA4B2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A6400F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zegarowych</w:t>
            </w:r>
          </w:p>
        </w:tc>
        <w:tc>
          <w:tcPr>
            <w:tcW w:w="1973" w:type="dxa"/>
            <w:shd w:val="clear" w:color="auto" w:fill="auto"/>
          </w:tcPr>
          <w:p w14:paraId="198564A3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2D728C72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2CD199CF" w14:textId="77777777" w:rsidTr="00F31C73">
        <w:trPr>
          <w:trHeight w:val="311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718F831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F61B56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3837A2D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5F2D235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F772E7F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zegarowych</w:t>
            </w:r>
          </w:p>
        </w:tc>
        <w:tc>
          <w:tcPr>
            <w:tcW w:w="1973" w:type="dxa"/>
            <w:shd w:val="clear" w:color="auto" w:fill="auto"/>
          </w:tcPr>
          <w:p w14:paraId="0A3F7F8D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410D0DA7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4C35D552" w14:textId="77777777" w:rsidTr="00F31C73">
        <w:trPr>
          <w:trHeight w:val="292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006616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D2B583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18A0BF4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7F95AF6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4237665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godz. zegarowych</w:t>
            </w:r>
          </w:p>
        </w:tc>
        <w:tc>
          <w:tcPr>
            <w:tcW w:w="1973" w:type="dxa"/>
            <w:shd w:val="clear" w:color="auto" w:fill="auto"/>
          </w:tcPr>
          <w:p w14:paraId="1F81D12B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5242153E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60028ED9" w14:textId="77777777" w:rsidTr="00F31C73">
        <w:trPr>
          <w:trHeight w:val="243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84596E9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0BB469B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B90799C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0960C39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75FA32C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godz. zegarowych</w:t>
            </w:r>
          </w:p>
        </w:tc>
        <w:tc>
          <w:tcPr>
            <w:tcW w:w="1973" w:type="dxa"/>
            <w:shd w:val="clear" w:color="auto" w:fill="auto"/>
          </w:tcPr>
          <w:p w14:paraId="5B03BF3A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39CBF1A8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0C459E97" w14:textId="77777777" w:rsidTr="00F31C73">
        <w:trPr>
          <w:trHeight w:val="293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D2F0C59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0F99349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194595F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335631C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227FB98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godz. zegarowych</w:t>
            </w:r>
          </w:p>
        </w:tc>
        <w:tc>
          <w:tcPr>
            <w:tcW w:w="1973" w:type="dxa"/>
            <w:shd w:val="clear" w:color="auto" w:fill="auto"/>
          </w:tcPr>
          <w:p w14:paraId="62EBC890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0A7A2E0F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37B31960" w14:textId="77777777" w:rsidTr="00F31C73">
        <w:trPr>
          <w:trHeight w:val="293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5E1AF9D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1B130C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B67440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5967A4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8DD535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godz. zegarowych</w:t>
            </w:r>
          </w:p>
        </w:tc>
        <w:tc>
          <w:tcPr>
            <w:tcW w:w="1973" w:type="dxa"/>
            <w:shd w:val="clear" w:color="auto" w:fill="auto"/>
          </w:tcPr>
          <w:p w14:paraId="3DD28213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4FD4F475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Tarczyńska</w:t>
            </w:r>
          </w:p>
        </w:tc>
      </w:tr>
      <w:tr w:rsidR="004C341F" w:rsidRPr="009161B5" w14:paraId="426CAF37" w14:textId="77777777" w:rsidTr="00F31C73">
        <w:trPr>
          <w:trHeight w:val="391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CE14ECA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A989033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9E0AEE5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BA2742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24E4099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lekcyjnych</w:t>
            </w:r>
          </w:p>
        </w:tc>
        <w:tc>
          <w:tcPr>
            <w:tcW w:w="1973" w:type="dxa"/>
            <w:shd w:val="clear" w:color="auto" w:fill="auto"/>
          </w:tcPr>
          <w:p w14:paraId="1F111E5A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6EC62454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Czechowicz</w:t>
            </w:r>
          </w:p>
        </w:tc>
      </w:tr>
      <w:tr w:rsidR="004C341F" w:rsidRPr="009161B5" w14:paraId="073AEAF1" w14:textId="77777777" w:rsidTr="00F31C73">
        <w:trPr>
          <w:trHeight w:val="250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E8A9ED4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6FC20A8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17D8741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7BA814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8FDA71A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lekcyjnych</w:t>
            </w:r>
          </w:p>
        </w:tc>
        <w:tc>
          <w:tcPr>
            <w:tcW w:w="1973" w:type="dxa"/>
            <w:shd w:val="clear" w:color="auto" w:fill="auto"/>
          </w:tcPr>
          <w:p w14:paraId="66008063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3C4A3E0A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Czechowicz</w:t>
            </w:r>
          </w:p>
        </w:tc>
      </w:tr>
      <w:tr w:rsidR="004C341F" w:rsidRPr="009161B5" w14:paraId="25A31BC6" w14:textId="77777777" w:rsidTr="00F31C73">
        <w:trPr>
          <w:trHeight w:val="50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A53C2D7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A66A125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E411023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114E6C2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9E5645D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lekcyjnych</w:t>
            </w:r>
          </w:p>
        </w:tc>
        <w:tc>
          <w:tcPr>
            <w:tcW w:w="1973" w:type="dxa"/>
            <w:shd w:val="clear" w:color="auto" w:fill="auto"/>
          </w:tcPr>
          <w:p w14:paraId="40480CFE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27273182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Czechowicz</w:t>
            </w:r>
          </w:p>
        </w:tc>
      </w:tr>
      <w:tr w:rsidR="004C341F" w:rsidRPr="009161B5" w14:paraId="6F356501" w14:textId="77777777" w:rsidTr="00F31C73">
        <w:trPr>
          <w:trHeight w:val="506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D6D42B5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A51A67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FF2DCF9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3142A74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7AD707F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lekcyjnych</w:t>
            </w:r>
          </w:p>
        </w:tc>
        <w:tc>
          <w:tcPr>
            <w:tcW w:w="1973" w:type="dxa"/>
            <w:shd w:val="clear" w:color="auto" w:fill="auto"/>
          </w:tcPr>
          <w:p w14:paraId="43C16F22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6ED151A0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Czechowicz</w:t>
            </w:r>
          </w:p>
        </w:tc>
      </w:tr>
      <w:tr w:rsidR="004C341F" w:rsidRPr="009161B5" w14:paraId="4E72610B" w14:textId="77777777" w:rsidTr="00F31C73">
        <w:trPr>
          <w:trHeight w:val="565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E70B732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 w:rsidRPr="009161B5">
              <w:rPr>
                <w:sz w:val="18"/>
                <w:szCs w:val="18"/>
              </w:rPr>
              <w:t>15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530DF4A" w14:textId="77777777" w:rsidR="004C341F" w:rsidRPr="009161B5" w:rsidRDefault="004C341F" w:rsidP="00F31C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EF309E6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CCFABAC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19.30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5F9CDB6" w14:textId="77777777" w:rsidR="004C341F" w:rsidRPr="009161B5" w:rsidRDefault="004C341F" w:rsidP="00F31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godz. lekcyjnych</w:t>
            </w:r>
          </w:p>
        </w:tc>
        <w:tc>
          <w:tcPr>
            <w:tcW w:w="1973" w:type="dxa"/>
            <w:shd w:val="clear" w:color="auto" w:fill="auto"/>
          </w:tcPr>
          <w:p w14:paraId="1B558C12" w14:textId="77777777" w:rsidR="004C341F" w:rsidRDefault="004C341F" w:rsidP="00F31C73">
            <w:r w:rsidRPr="00DE4A54">
              <w:rPr>
                <w:sz w:val="18"/>
                <w:szCs w:val="18"/>
              </w:rPr>
              <w:t>WZDZ ul. Sikorskiego 95, Gorzów Wlkp. – pracownia florystyczna</w:t>
            </w:r>
          </w:p>
        </w:tc>
        <w:tc>
          <w:tcPr>
            <w:tcW w:w="1973" w:type="dxa"/>
            <w:vAlign w:val="center"/>
          </w:tcPr>
          <w:p w14:paraId="3BEB56EC" w14:textId="77777777" w:rsidR="004C341F" w:rsidRPr="009161B5" w:rsidRDefault="004C341F" w:rsidP="00F31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 Czechowicz</w:t>
            </w:r>
          </w:p>
        </w:tc>
      </w:tr>
    </w:tbl>
    <w:p w14:paraId="2608CF05" w14:textId="77777777" w:rsidR="00EE116D" w:rsidRPr="009161B5" w:rsidRDefault="00EE116D" w:rsidP="00EE116D">
      <w:pPr>
        <w:rPr>
          <w:sz w:val="20"/>
          <w:szCs w:val="20"/>
        </w:rPr>
      </w:pPr>
    </w:p>
    <w:p w14:paraId="513DAC02" w14:textId="77777777" w:rsidR="00EE116D" w:rsidRPr="00EE116D" w:rsidRDefault="00EE116D" w:rsidP="00EE116D"/>
    <w:sectPr w:rsidR="00EE116D" w:rsidRPr="00EE116D" w:rsidSect="00EC3F8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4AA4" w14:textId="77777777" w:rsidR="003B5D94" w:rsidRDefault="003B5D94" w:rsidP="002775EC">
      <w:r>
        <w:separator/>
      </w:r>
    </w:p>
  </w:endnote>
  <w:endnote w:type="continuationSeparator" w:id="0">
    <w:p w14:paraId="7C3B132C" w14:textId="77777777" w:rsidR="003B5D94" w:rsidRDefault="003B5D94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4779895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1FC8C5" w14:textId="14AC49E9" w:rsidR="000A01C1" w:rsidRPr="000A01C1" w:rsidRDefault="000A01C1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01C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83EE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A01C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4C341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Pr="000A01C1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E65E9F6" w14:textId="77777777" w:rsidR="00C45CF0" w:rsidRDefault="00C4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9297" w14:textId="0CC39CDE" w:rsidR="00773405" w:rsidRDefault="00773405" w:rsidP="00773405">
    <w:pPr>
      <w:pStyle w:val="Stopka"/>
      <w:ind w:left="-964"/>
    </w:pPr>
  </w:p>
  <w:p w14:paraId="0AF47A0F" w14:textId="77777777"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A96F" w14:textId="77777777" w:rsidR="003B5D94" w:rsidRDefault="003B5D94" w:rsidP="002775EC">
      <w:r>
        <w:separator/>
      </w:r>
    </w:p>
  </w:footnote>
  <w:footnote w:type="continuationSeparator" w:id="0">
    <w:p w14:paraId="7C3849E4" w14:textId="77777777" w:rsidR="003B5D94" w:rsidRDefault="003B5D94" w:rsidP="002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9680" w14:textId="56167E15" w:rsidR="003E0DC6" w:rsidRDefault="00944DB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FE0D1" wp14:editId="1CABA289">
          <wp:simplePos x="0" y="0"/>
          <wp:positionH relativeFrom="column">
            <wp:posOffset>-470848</wp:posOffset>
          </wp:positionH>
          <wp:positionV relativeFrom="paragraph">
            <wp:posOffset>-361666</wp:posOffset>
          </wp:positionV>
          <wp:extent cx="6913880" cy="864235"/>
          <wp:effectExtent l="0" t="0" r="0" b="0"/>
          <wp:wrapNone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88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DF"/>
    <w:multiLevelType w:val="hybridMultilevel"/>
    <w:tmpl w:val="3CF4BB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CAB"/>
    <w:multiLevelType w:val="hybridMultilevel"/>
    <w:tmpl w:val="EFF8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2DA0"/>
    <w:multiLevelType w:val="hybridMultilevel"/>
    <w:tmpl w:val="3278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8E8"/>
    <w:multiLevelType w:val="hybridMultilevel"/>
    <w:tmpl w:val="6D74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512C7"/>
    <w:multiLevelType w:val="hybridMultilevel"/>
    <w:tmpl w:val="31E22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1F0D"/>
    <w:multiLevelType w:val="hybridMultilevel"/>
    <w:tmpl w:val="54EE98E0"/>
    <w:lvl w:ilvl="0" w:tplc="62943B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3350939"/>
    <w:multiLevelType w:val="hybridMultilevel"/>
    <w:tmpl w:val="B66E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B3B2D"/>
    <w:multiLevelType w:val="hybridMultilevel"/>
    <w:tmpl w:val="2E90C730"/>
    <w:lvl w:ilvl="0" w:tplc="FBEC201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59350798"/>
    <w:multiLevelType w:val="hybridMultilevel"/>
    <w:tmpl w:val="7AEC2F0A"/>
    <w:lvl w:ilvl="0" w:tplc="9BEAD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30C1"/>
    <w:multiLevelType w:val="hybridMultilevel"/>
    <w:tmpl w:val="2B0A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151"/>
    <w:multiLevelType w:val="hybridMultilevel"/>
    <w:tmpl w:val="0DD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16D4B"/>
    <w:multiLevelType w:val="hybridMultilevel"/>
    <w:tmpl w:val="900CB7A8"/>
    <w:lvl w:ilvl="0" w:tplc="2256B7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4"/>
  </w:num>
  <w:num w:numId="15">
    <w:abstractNumId w:val="15"/>
  </w:num>
  <w:num w:numId="16">
    <w:abstractNumId w:val="1"/>
  </w:num>
  <w:num w:numId="17">
    <w:abstractNumId w:val="2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C"/>
    <w:rsid w:val="0001535C"/>
    <w:rsid w:val="000206BC"/>
    <w:rsid w:val="00024DC9"/>
    <w:rsid w:val="0002676A"/>
    <w:rsid w:val="000312E4"/>
    <w:rsid w:val="000510A2"/>
    <w:rsid w:val="0006629E"/>
    <w:rsid w:val="00070FD7"/>
    <w:rsid w:val="00076A61"/>
    <w:rsid w:val="0007719D"/>
    <w:rsid w:val="0008623D"/>
    <w:rsid w:val="000A01C1"/>
    <w:rsid w:val="000A17E5"/>
    <w:rsid w:val="000A3C4C"/>
    <w:rsid w:val="000A640A"/>
    <w:rsid w:val="000B1DE2"/>
    <w:rsid w:val="000B2B84"/>
    <w:rsid w:val="000C356A"/>
    <w:rsid w:val="000C4120"/>
    <w:rsid w:val="000C70D9"/>
    <w:rsid w:val="000D0916"/>
    <w:rsid w:val="000E5E36"/>
    <w:rsid w:val="000E6C01"/>
    <w:rsid w:val="000F6E6D"/>
    <w:rsid w:val="00105D9A"/>
    <w:rsid w:val="00121EA1"/>
    <w:rsid w:val="001342B6"/>
    <w:rsid w:val="00135555"/>
    <w:rsid w:val="00160DF4"/>
    <w:rsid w:val="00174D16"/>
    <w:rsid w:val="00187145"/>
    <w:rsid w:val="00197BEC"/>
    <w:rsid w:val="001A01A0"/>
    <w:rsid w:val="001C294D"/>
    <w:rsid w:val="001C6FDB"/>
    <w:rsid w:val="001C7169"/>
    <w:rsid w:val="001D1811"/>
    <w:rsid w:val="001E7E7E"/>
    <w:rsid w:val="001F1AD2"/>
    <w:rsid w:val="001F51BD"/>
    <w:rsid w:val="00204B4A"/>
    <w:rsid w:val="00216F54"/>
    <w:rsid w:val="00221087"/>
    <w:rsid w:val="0022716E"/>
    <w:rsid w:val="0022752C"/>
    <w:rsid w:val="002366B3"/>
    <w:rsid w:val="00240EE3"/>
    <w:rsid w:val="00241749"/>
    <w:rsid w:val="00244739"/>
    <w:rsid w:val="00245F8A"/>
    <w:rsid w:val="00264567"/>
    <w:rsid w:val="00266193"/>
    <w:rsid w:val="0026796F"/>
    <w:rsid w:val="002775EC"/>
    <w:rsid w:val="00285996"/>
    <w:rsid w:val="002A1F2E"/>
    <w:rsid w:val="002A6B22"/>
    <w:rsid w:val="002C4A40"/>
    <w:rsid w:val="002E4005"/>
    <w:rsid w:val="00305097"/>
    <w:rsid w:val="00307C14"/>
    <w:rsid w:val="003124A7"/>
    <w:rsid w:val="00313552"/>
    <w:rsid w:val="00316543"/>
    <w:rsid w:val="00321B10"/>
    <w:rsid w:val="00321E97"/>
    <w:rsid w:val="00330639"/>
    <w:rsid w:val="00331F04"/>
    <w:rsid w:val="00333501"/>
    <w:rsid w:val="003656C4"/>
    <w:rsid w:val="00370368"/>
    <w:rsid w:val="00383F0B"/>
    <w:rsid w:val="00392A26"/>
    <w:rsid w:val="003A2495"/>
    <w:rsid w:val="003B2BCB"/>
    <w:rsid w:val="003B57B7"/>
    <w:rsid w:val="003B5D94"/>
    <w:rsid w:val="003C3665"/>
    <w:rsid w:val="003C7624"/>
    <w:rsid w:val="003D1CC1"/>
    <w:rsid w:val="003E0DC6"/>
    <w:rsid w:val="003E7D55"/>
    <w:rsid w:val="003F20FC"/>
    <w:rsid w:val="00400400"/>
    <w:rsid w:val="00406C0C"/>
    <w:rsid w:val="00407055"/>
    <w:rsid w:val="00425760"/>
    <w:rsid w:val="00425C04"/>
    <w:rsid w:val="004427B9"/>
    <w:rsid w:val="004430B9"/>
    <w:rsid w:val="00451AD0"/>
    <w:rsid w:val="00462D83"/>
    <w:rsid w:val="004631B8"/>
    <w:rsid w:val="004750B5"/>
    <w:rsid w:val="00477200"/>
    <w:rsid w:val="00483EEF"/>
    <w:rsid w:val="00487D3B"/>
    <w:rsid w:val="004976AB"/>
    <w:rsid w:val="004A0408"/>
    <w:rsid w:val="004B47FF"/>
    <w:rsid w:val="004C341F"/>
    <w:rsid w:val="004C59FF"/>
    <w:rsid w:val="004D0B43"/>
    <w:rsid w:val="004D3641"/>
    <w:rsid w:val="004E3ADA"/>
    <w:rsid w:val="004E4ACA"/>
    <w:rsid w:val="004E7D7F"/>
    <w:rsid w:val="004F19CE"/>
    <w:rsid w:val="0050129E"/>
    <w:rsid w:val="00502F38"/>
    <w:rsid w:val="00507E7E"/>
    <w:rsid w:val="00533AA8"/>
    <w:rsid w:val="00552B11"/>
    <w:rsid w:val="005647C8"/>
    <w:rsid w:val="00570D7E"/>
    <w:rsid w:val="00572470"/>
    <w:rsid w:val="005860E1"/>
    <w:rsid w:val="005A023D"/>
    <w:rsid w:val="005A4E66"/>
    <w:rsid w:val="005B6A23"/>
    <w:rsid w:val="005C0A21"/>
    <w:rsid w:val="005C1FD0"/>
    <w:rsid w:val="005C21CD"/>
    <w:rsid w:val="005C251C"/>
    <w:rsid w:val="005C688A"/>
    <w:rsid w:val="005D1094"/>
    <w:rsid w:val="005D36D7"/>
    <w:rsid w:val="005E2853"/>
    <w:rsid w:val="005E5751"/>
    <w:rsid w:val="005E7341"/>
    <w:rsid w:val="005F1A37"/>
    <w:rsid w:val="005F1D9A"/>
    <w:rsid w:val="00611328"/>
    <w:rsid w:val="006129C3"/>
    <w:rsid w:val="0062525F"/>
    <w:rsid w:val="006951F6"/>
    <w:rsid w:val="00696050"/>
    <w:rsid w:val="00696AB8"/>
    <w:rsid w:val="006A00A3"/>
    <w:rsid w:val="006A64FF"/>
    <w:rsid w:val="006A665F"/>
    <w:rsid w:val="006B1F89"/>
    <w:rsid w:val="006C4B03"/>
    <w:rsid w:val="006C7A51"/>
    <w:rsid w:val="006D38FA"/>
    <w:rsid w:val="006D74CC"/>
    <w:rsid w:val="006E0337"/>
    <w:rsid w:val="006E3397"/>
    <w:rsid w:val="007035DC"/>
    <w:rsid w:val="00704E27"/>
    <w:rsid w:val="00712D86"/>
    <w:rsid w:val="007231DD"/>
    <w:rsid w:val="00737A94"/>
    <w:rsid w:val="00740E48"/>
    <w:rsid w:val="00743776"/>
    <w:rsid w:val="00754701"/>
    <w:rsid w:val="00761648"/>
    <w:rsid w:val="00771F77"/>
    <w:rsid w:val="00773405"/>
    <w:rsid w:val="00782AA4"/>
    <w:rsid w:val="00782AF3"/>
    <w:rsid w:val="00792800"/>
    <w:rsid w:val="007C1059"/>
    <w:rsid w:val="007C657A"/>
    <w:rsid w:val="007C7751"/>
    <w:rsid w:val="007D1EDE"/>
    <w:rsid w:val="007D79AA"/>
    <w:rsid w:val="007F18FB"/>
    <w:rsid w:val="007F19E2"/>
    <w:rsid w:val="007F6FC7"/>
    <w:rsid w:val="0080169F"/>
    <w:rsid w:val="00804A52"/>
    <w:rsid w:val="00804D02"/>
    <w:rsid w:val="00806183"/>
    <w:rsid w:val="00814333"/>
    <w:rsid w:val="00815EC3"/>
    <w:rsid w:val="00822C39"/>
    <w:rsid w:val="00823F00"/>
    <w:rsid w:val="00825F5A"/>
    <w:rsid w:val="008308DF"/>
    <w:rsid w:val="008335F7"/>
    <w:rsid w:val="00833E24"/>
    <w:rsid w:val="008670F7"/>
    <w:rsid w:val="00872F3B"/>
    <w:rsid w:val="008820B0"/>
    <w:rsid w:val="008B4B95"/>
    <w:rsid w:val="008B68C3"/>
    <w:rsid w:val="008C0B22"/>
    <w:rsid w:val="008C5E56"/>
    <w:rsid w:val="008C69EF"/>
    <w:rsid w:val="008D5BD1"/>
    <w:rsid w:val="008E1CC6"/>
    <w:rsid w:val="008E1ECD"/>
    <w:rsid w:val="00911DFF"/>
    <w:rsid w:val="00913C17"/>
    <w:rsid w:val="00927772"/>
    <w:rsid w:val="00944DBC"/>
    <w:rsid w:val="0096580C"/>
    <w:rsid w:val="009740A3"/>
    <w:rsid w:val="009750C8"/>
    <w:rsid w:val="00992EE0"/>
    <w:rsid w:val="009A4BD6"/>
    <w:rsid w:val="009C09E4"/>
    <w:rsid w:val="009C3109"/>
    <w:rsid w:val="009D77C1"/>
    <w:rsid w:val="009E37B9"/>
    <w:rsid w:val="009F2913"/>
    <w:rsid w:val="00A17326"/>
    <w:rsid w:val="00A30B6E"/>
    <w:rsid w:val="00A30C8F"/>
    <w:rsid w:val="00A3415C"/>
    <w:rsid w:val="00A34450"/>
    <w:rsid w:val="00A43657"/>
    <w:rsid w:val="00A52BB8"/>
    <w:rsid w:val="00A62048"/>
    <w:rsid w:val="00A70685"/>
    <w:rsid w:val="00A91D33"/>
    <w:rsid w:val="00A960B4"/>
    <w:rsid w:val="00AA50B3"/>
    <w:rsid w:val="00AA5C5A"/>
    <w:rsid w:val="00AB494A"/>
    <w:rsid w:val="00AC3648"/>
    <w:rsid w:val="00AD59A4"/>
    <w:rsid w:val="00AE074E"/>
    <w:rsid w:val="00AE1B60"/>
    <w:rsid w:val="00AF1E12"/>
    <w:rsid w:val="00AF409A"/>
    <w:rsid w:val="00B03192"/>
    <w:rsid w:val="00B20831"/>
    <w:rsid w:val="00B311FB"/>
    <w:rsid w:val="00B3667F"/>
    <w:rsid w:val="00B40D18"/>
    <w:rsid w:val="00B41153"/>
    <w:rsid w:val="00B5074D"/>
    <w:rsid w:val="00B619FD"/>
    <w:rsid w:val="00B748B8"/>
    <w:rsid w:val="00B967B5"/>
    <w:rsid w:val="00BA59C8"/>
    <w:rsid w:val="00BB136C"/>
    <w:rsid w:val="00BB2B01"/>
    <w:rsid w:val="00BC12B0"/>
    <w:rsid w:val="00BC315B"/>
    <w:rsid w:val="00BC7854"/>
    <w:rsid w:val="00BD040D"/>
    <w:rsid w:val="00BD0763"/>
    <w:rsid w:val="00BD4866"/>
    <w:rsid w:val="00C04ACD"/>
    <w:rsid w:val="00C10FBA"/>
    <w:rsid w:val="00C45CF0"/>
    <w:rsid w:val="00C47338"/>
    <w:rsid w:val="00C502BE"/>
    <w:rsid w:val="00C6296D"/>
    <w:rsid w:val="00C85C8B"/>
    <w:rsid w:val="00C9324D"/>
    <w:rsid w:val="00C94DA3"/>
    <w:rsid w:val="00CA26D3"/>
    <w:rsid w:val="00CA6EA2"/>
    <w:rsid w:val="00CB1003"/>
    <w:rsid w:val="00CB7FDA"/>
    <w:rsid w:val="00CC3878"/>
    <w:rsid w:val="00CC4ED4"/>
    <w:rsid w:val="00CD2993"/>
    <w:rsid w:val="00CD656E"/>
    <w:rsid w:val="00D01430"/>
    <w:rsid w:val="00D05F2C"/>
    <w:rsid w:val="00D11119"/>
    <w:rsid w:val="00D13D0D"/>
    <w:rsid w:val="00D30433"/>
    <w:rsid w:val="00D52ADD"/>
    <w:rsid w:val="00D54602"/>
    <w:rsid w:val="00D65354"/>
    <w:rsid w:val="00D72701"/>
    <w:rsid w:val="00D83EF5"/>
    <w:rsid w:val="00D91A99"/>
    <w:rsid w:val="00DC2231"/>
    <w:rsid w:val="00DF56B8"/>
    <w:rsid w:val="00DF6E1F"/>
    <w:rsid w:val="00E06DC7"/>
    <w:rsid w:val="00E13380"/>
    <w:rsid w:val="00E13EB5"/>
    <w:rsid w:val="00E255AA"/>
    <w:rsid w:val="00E31815"/>
    <w:rsid w:val="00E3739C"/>
    <w:rsid w:val="00E50E98"/>
    <w:rsid w:val="00E5513B"/>
    <w:rsid w:val="00E56F67"/>
    <w:rsid w:val="00E71F0A"/>
    <w:rsid w:val="00E75DEF"/>
    <w:rsid w:val="00EA2680"/>
    <w:rsid w:val="00EA72DE"/>
    <w:rsid w:val="00EA788B"/>
    <w:rsid w:val="00EB0E8E"/>
    <w:rsid w:val="00EB2E54"/>
    <w:rsid w:val="00EB53BA"/>
    <w:rsid w:val="00EB66F0"/>
    <w:rsid w:val="00EC3F8B"/>
    <w:rsid w:val="00EC797F"/>
    <w:rsid w:val="00ED1DF2"/>
    <w:rsid w:val="00EE0CCC"/>
    <w:rsid w:val="00EE116D"/>
    <w:rsid w:val="00F01853"/>
    <w:rsid w:val="00F06552"/>
    <w:rsid w:val="00F26E09"/>
    <w:rsid w:val="00F412C2"/>
    <w:rsid w:val="00F50652"/>
    <w:rsid w:val="00F51719"/>
    <w:rsid w:val="00F559CE"/>
    <w:rsid w:val="00F74DC6"/>
    <w:rsid w:val="00F87B6E"/>
    <w:rsid w:val="00F90FE9"/>
    <w:rsid w:val="00FB223C"/>
    <w:rsid w:val="00FB3F9C"/>
    <w:rsid w:val="00FB679C"/>
    <w:rsid w:val="00FC3440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C02CB"/>
  <w15:docId w15:val="{F36EFCAE-E691-45E5-A856-55032E6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D7E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aliases w:val="Footnote Reference Number"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88B"/>
    <w:rPr>
      <w:rFonts w:ascii="Arial Narrow" w:eastAsia="Times New Roman" w:hAnsi="Arial Narrow"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88B"/>
    <w:rPr>
      <w:rFonts w:ascii="Arial Narrow" w:eastAsia="Times New Roman" w:hAnsi="Arial Narrow"/>
      <w:b/>
      <w:bCs/>
      <w:snapToGrid w:val="0"/>
    </w:rPr>
  </w:style>
  <w:style w:type="character" w:styleId="Pogrubienie">
    <w:name w:val="Strong"/>
    <w:basedOn w:val="Domylnaczcionkaakapitu"/>
    <w:uiPriority w:val="22"/>
    <w:qFormat/>
    <w:rsid w:val="004F19CE"/>
    <w:rPr>
      <w:b/>
      <w:bCs/>
    </w:rPr>
  </w:style>
  <w:style w:type="table" w:styleId="Tabela-Siatka">
    <w:name w:val="Table Grid"/>
    <w:basedOn w:val="Standardowy"/>
    <w:uiPriority w:val="59"/>
    <w:rsid w:val="0080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yna%20Janasek\Pulpit\szablony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C342-E0AC-47EF-92C1-9CA65E7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WZDZ</cp:lastModifiedBy>
  <cp:revision>2</cp:revision>
  <cp:lastPrinted>2022-05-04T06:53:00Z</cp:lastPrinted>
  <dcterms:created xsi:type="dcterms:W3CDTF">2022-05-04T06:53:00Z</dcterms:created>
  <dcterms:modified xsi:type="dcterms:W3CDTF">2022-05-04T06:53:00Z</dcterms:modified>
</cp:coreProperties>
</file>