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26D02" w14:textId="61AC830B" w:rsidR="008A6FB2" w:rsidRPr="00EC31F1" w:rsidRDefault="008A6FB2" w:rsidP="008A6FB2">
      <w:pPr>
        <w:rPr>
          <w:rFonts w:ascii="Arial Narrow" w:hAnsi="Arial Narrow"/>
        </w:rPr>
      </w:pPr>
      <w:bookmarkStart w:id="0" w:name="_GoBack"/>
      <w:bookmarkEnd w:id="0"/>
      <w:r w:rsidRPr="00EC31F1">
        <w:rPr>
          <w:rFonts w:ascii="Arial Narrow" w:hAnsi="Arial Narrow"/>
        </w:rPr>
        <w:t>Załącznik nr 1 – Formularz oferty</w:t>
      </w:r>
    </w:p>
    <w:p w14:paraId="3B5E6C16" w14:textId="03E43DF3" w:rsidR="008A6FB2" w:rsidRPr="00EC31F1" w:rsidRDefault="008A6FB2" w:rsidP="00320468">
      <w:pPr>
        <w:jc w:val="center"/>
        <w:rPr>
          <w:rFonts w:ascii="Arial Narrow" w:hAnsi="Arial Narrow" w:cs="Calibri"/>
          <w:b/>
        </w:rPr>
      </w:pPr>
      <w:r w:rsidRPr="00EC31F1">
        <w:rPr>
          <w:rFonts w:ascii="Arial Narrow" w:hAnsi="Arial Narrow" w:cs="Calibri"/>
          <w:b/>
        </w:rPr>
        <w:t>FORMULARZ OFERTY</w:t>
      </w:r>
    </w:p>
    <w:p w14:paraId="3065607C" w14:textId="77777777" w:rsidR="008A6FB2" w:rsidRPr="00EC31F1" w:rsidRDefault="008A6FB2" w:rsidP="008A6FB2">
      <w:pPr>
        <w:pStyle w:val="Lista3"/>
        <w:numPr>
          <w:ilvl w:val="0"/>
          <w:numId w:val="10"/>
        </w:numPr>
        <w:spacing w:line="276" w:lineRule="auto"/>
        <w:rPr>
          <w:rFonts w:ascii="Arial Narrow" w:hAnsi="Arial Narrow"/>
          <w:sz w:val="22"/>
          <w:szCs w:val="22"/>
        </w:rPr>
      </w:pPr>
      <w:r w:rsidRPr="00EC31F1">
        <w:rPr>
          <w:rFonts w:ascii="Arial Narrow" w:hAnsi="Arial Narrow"/>
          <w:sz w:val="22"/>
          <w:szCs w:val="22"/>
        </w:rPr>
        <w:t>Imię i Nazwisko (firma)</w:t>
      </w:r>
      <w:r w:rsidRPr="00EC31F1">
        <w:rPr>
          <w:rStyle w:val="Odwoanieprzypisudolnego"/>
          <w:rFonts w:ascii="Arial Narrow" w:hAnsi="Arial Narrow"/>
          <w:sz w:val="22"/>
          <w:szCs w:val="22"/>
        </w:rPr>
        <w:footnoteReference w:id="1"/>
      </w:r>
      <w:r w:rsidRPr="00EC31F1">
        <w:rPr>
          <w:rFonts w:ascii="Arial Narrow" w:hAnsi="Arial Narrow"/>
          <w:sz w:val="22"/>
          <w:szCs w:val="22"/>
        </w:rPr>
        <w:t xml:space="preserve"> oraz adres Wykonawcy:</w:t>
      </w:r>
    </w:p>
    <w:p w14:paraId="3C333C61" w14:textId="77777777" w:rsidR="008A6FB2" w:rsidRPr="00EC31F1" w:rsidRDefault="008A6FB2" w:rsidP="008A6FB2">
      <w:pPr>
        <w:ind w:left="720"/>
        <w:rPr>
          <w:rFonts w:ascii="Arial Narrow" w:hAnsi="Arial Narrow" w:cs="Calibri"/>
        </w:rPr>
      </w:pPr>
      <w:r w:rsidRPr="00EC31F1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</w:t>
      </w:r>
    </w:p>
    <w:p w14:paraId="14A02C15" w14:textId="77777777" w:rsidR="008A6FB2" w:rsidRPr="00EC31F1" w:rsidRDefault="008A6FB2" w:rsidP="008A6FB2">
      <w:pPr>
        <w:ind w:left="720"/>
        <w:rPr>
          <w:rFonts w:ascii="Arial Narrow" w:hAnsi="Arial Narrow" w:cs="Calibri"/>
        </w:rPr>
      </w:pPr>
      <w:r w:rsidRPr="00EC31F1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.....................................................................................................................................................................</w:t>
      </w:r>
    </w:p>
    <w:p w14:paraId="5FC7E91C" w14:textId="77777777" w:rsidR="008A6FB2" w:rsidRPr="00EC31F1" w:rsidRDefault="008A6FB2" w:rsidP="008A6FB2">
      <w:pPr>
        <w:pStyle w:val="Tekstpodstawowyzwciciem2"/>
        <w:rPr>
          <w:rFonts w:ascii="Arial Narrow" w:hAnsi="Arial Narrow"/>
        </w:rPr>
      </w:pPr>
      <w:r w:rsidRPr="00EC31F1">
        <w:rPr>
          <w:rFonts w:ascii="Arial Narrow" w:hAnsi="Arial Narrow"/>
        </w:rPr>
        <w:t>NIP/PESEL: ................................................................................................................................................</w:t>
      </w:r>
    </w:p>
    <w:p w14:paraId="1346BBF4" w14:textId="77777777" w:rsidR="008A6FB2" w:rsidRPr="00EC31F1" w:rsidRDefault="008A6FB2" w:rsidP="008A6FB2">
      <w:pPr>
        <w:pStyle w:val="Tekstpodstawowyzwciciem2"/>
        <w:rPr>
          <w:rFonts w:ascii="Arial Narrow" w:hAnsi="Arial Narrow"/>
        </w:rPr>
      </w:pPr>
      <w:r w:rsidRPr="00EC31F1">
        <w:rPr>
          <w:rFonts w:ascii="Arial Narrow" w:hAnsi="Arial Narrow"/>
        </w:rPr>
        <w:t>REGON</w:t>
      </w:r>
      <w:r w:rsidRPr="00EC31F1">
        <w:rPr>
          <w:rFonts w:ascii="Arial Narrow" w:hAnsi="Arial Narrow"/>
          <w:vertAlign w:val="superscript"/>
        </w:rPr>
        <w:t>5</w:t>
      </w:r>
      <w:r w:rsidRPr="00EC31F1">
        <w:rPr>
          <w:rFonts w:ascii="Arial Narrow" w:hAnsi="Arial Narrow"/>
        </w:rPr>
        <w:t>: ....................................................................................................................................................</w:t>
      </w:r>
    </w:p>
    <w:p w14:paraId="1BA53EE2" w14:textId="77777777" w:rsidR="008A6FB2" w:rsidRPr="00EC31F1" w:rsidRDefault="008A6FB2" w:rsidP="008A6FB2">
      <w:pPr>
        <w:pStyle w:val="Tekstpodstawowyzwciciem2"/>
        <w:rPr>
          <w:rFonts w:ascii="Arial Narrow" w:hAnsi="Arial Narrow"/>
        </w:rPr>
      </w:pPr>
      <w:r w:rsidRPr="00EC31F1">
        <w:rPr>
          <w:rFonts w:ascii="Arial Narrow" w:hAnsi="Arial Narrow"/>
        </w:rPr>
        <w:t>Telefon: ……………………………………………………………………………………………………….</w:t>
      </w:r>
    </w:p>
    <w:p w14:paraId="2D6A2344" w14:textId="77777777" w:rsidR="008A6FB2" w:rsidRPr="00EC31F1" w:rsidRDefault="008A6FB2" w:rsidP="008A6FB2">
      <w:pPr>
        <w:pStyle w:val="Tekstpodstawowyzwciciem2"/>
        <w:rPr>
          <w:rFonts w:ascii="Arial Narrow" w:hAnsi="Arial Narrow"/>
        </w:rPr>
      </w:pPr>
    </w:p>
    <w:p w14:paraId="5BD7C643" w14:textId="77777777" w:rsidR="008A6FB2" w:rsidRPr="00EC31F1" w:rsidRDefault="008A6FB2" w:rsidP="008A6FB2">
      <w:pPr>
        <w:pStyle w:val="Lista3"/>
        <w:numPr>
          <w:ilvl w:val="0"/>
          <w:numId w:val="10"/>
        </w:numPr>
        <w:spacing w:line="276" w:lineRule="auto"/>
        <w:rPr>
          <w:rFonts w:ascii="Arial Narrow" w:hAnsi="Arial Narrow"/>
          <w:sz w:val="22"/>
          <w:szCs w:val="22"/>
        </w:rPr>
      </w:pPr>
      <w:r w:rsidRPr="00EC31F1">
        <w:rPr>
          <w:rFonts w:ascii="Arial Narrow" w:hAnsi="Arial Narrow"/>
          <w:sz w:val="22"/>
          <w:szCs w:val="22"/>
        </w:rPr>
        <w:t>Kalkulacja cenowa Wykonawcy za realizację zamówienia:</w:t>
      </w:r>
    </w:p>
    <w:p w14:paraId="7AF1E49D" w14:textId="66293777" w:rsidR="00320468" w:rsidRDefault="00320468" w:rsidP="008A6FB2">
      <w:pPr>
        <w:contextualSpacing/>
        <w:jc w:val="both"/>
        <w:rPr>
          <w:rFonts w:ascii="Arial Narrow" w:hAnsi="Arial Narrow" w:cs="Arial"/>
        </w:rPr>
      </w:pPr>
    </w:p>
    <w:p w14:paraId="27C1B468" w14:textId="77777777" w:rsidR="00386F42" w:rsidRDefault="00386F42" w:rsidP="00386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oferuję wykonanie usługi</w:t>
      </w:r>
      <w:r>
        <w:rPr>
          <w:rFonts w:ascii="Arial Narrow" w:hAnsi="Arial Narrow"/>
        </w:rPr>
        <w:t>,</w:t>
      </w:r>
    </w:p>
    <w:p w14:paraId="4D32C948" w14:textId="77777777" w:rsidR="00386F42" w:rsidRDefault="00386F42" w:rsidP="00386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 cenie:</w:t>
      </w:r>
    </w:p>
    <w:p w14:paraId="30609E48" w14:textId="340F12E8" w:rsidR="00386F42" w:rsidRDefault="00156C8F" w:rsidP="00386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 ) za dostarczenie cateringu dla 1 osoby/ dzień (obiad + przerwa kawowa) </w:t>
      </w:r>
      <w:r w:rsidR="00386F42">
        <w:rPr>
          <w:rFonts w:ascii="Arial Narrow" w:hAnsi="Arial Narrow"/>
        </w:rPr>
        <w:t>w kwocie ……………………….zł brutto (słownie: ……………………………………………………….)</w:t>
      </w:r>
    </w:p>
    <w:p w14:paraId="05A502CE" w14:textId="18E277CF" w:rsidR="00386F42" w:rsidRDefault="00386F42" w:rsidP="00386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b ) za dostarczenie </w:t>
      </w:r>
      <w:r w:rsidR="00156C8F">
        <w:rPr>
          <w:rFonts w:ascii="Arial Narrow" w:hAnsi="Arial Narrow"/>
        </w:rPr>
        <w:t xml:space="preserve">cateringu  </w:t>
      </w:r>
      <w:r>
        <w:rPr>
          <w:rFonts w:ascii="Arial Narrow" w:hAnsi="Arial Narrow"/>
        </w:rPr>
        <w:t xml:space="preserve">600 </w:t>
      </w:r>
      <w:r w:rsidR="006507A0">
        <w:rPr>
          <w:rFonts w:ascii="Arial Narrow" w:hAnsi="Arial Narrow"/>
        </w:rPr>
        <w:t>osobo - dni</w:t>
      </w:r>
      <w:r w:rsidR="00156C8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łącznej kwocie ………………………….. zł brutto (słownie: ……………………………………………………….)</w:t>
      </w:r>
    </w:p>
    <w:p w14:paraId="02E3C83B" w14:textId="37E4E812" w:rsidR="002C6E40" w:rsidRPr="00EC31F1" w:rsidRDefault="002C6E40" w:rsidP="008A6FB2">
      <w:pPr>
        <w:rPr>
          <w:rFonts w:ascii="Arial Narrow" w:hAnsi="Arial Narrow"/>
        </w:rPr>
      </w:pPr>
    </w:p>
    <w:p w14:paraId="5310A4B2" w14:textId="77777777" w:rsidR="008A6FB2" w:rsidRPr="00EC31F1" w:rsidRDefault="008A6FB2" w:rsidP="008A6FB2">
      <w:pPr>
        <w:rPr>
          <w:rFonts w:ascii="Arial Narrow" w:hAnsi="Arial Narrow"/>
          <w:b/>
          <w:u w:val="single"/>
        </w:rPr>
      </w:pPr>
      <w:r w:rsidRPr="00EC31F1">
        <w:rPr>
          <w:rFonts w:ascii="Arial Narrow" w:hAnsi="Arial Narrow"/>
          <w:b/>
          <w:u w:val="single"/>
        </w:rPr>
        <w:t>OŚWIADCZENIA:</w:t>
      </w:r>
    </w:p>
    <w:p w14:paraId="68F17C3C" w14:textId="77777777" w:rsidR="00386F42" w:rsidRPr="001F4AA4" w:rsidRDefault="00386F42" w:rsidP="00386F42">
      <w:pPr>
        <w:spacing w:line="360" w:lineRule="auto"/>
        <w:jc w:val="both"/>
        <w:rPr>
          <w:rFonts w:ascii="Arial Narrow" w:hAnsi="Arial Narrow"/>
          <w:i/>
        </w:rPr>
      </w:pPr>
      <w:r w:rsidRPr="001F4AA4">
        <w:rPr>
          <w:rFonts w:ascii="Arial Narrow" w:hAnsi="Arial Narrow"/>
        </w:rPr>
        <w:t xml:space="preserve">Przystępując do udziału w postępowaniu o wyłonienie Wykonawcy na świadczenie </w:t>
      </w:r>
      <w:r w:rsidRPr="001F4AA4">
        <w:rPr>
          <w:rFonts w:ascii="Arial Narrow" w:hAnsi="Arial Narrow"/>
          <w:bCs/>
        </w:rPr>
        <w:t>usługi</w:t>
      </w:r>
      <w:r w:rsidRPr="001F4AA4">
        <w:rPr>
          <w:rFonts w:ascii="Arial Narrow" w:hAnsi="Arial Narrow"/>
        </w:rPr>
        <w:t xml:space="preserve"> z zakresu określonego w przedmiocie zamówienia oświadczam, że spełniam warunki udziału w postępowaniu, </w:t>
      </w:r>
      <w:r w:rsidRPr="001F4AA4">
        <w:rPr>
          <w:rFonts w:ascii="Arial Narrow" w:hAnsi="Arial Narrow"/>
        </w:rPr>
        <w:br/>
        <w:t>w szczególności:</w:t>
      </w:r>
    </w:p>
    <w:p w14:paraId="1337F1A7" w14:textId="77777777" w:rsidR="00386F42" w:rsidRPr="001F4AA4" w:rsidRDefault="00386F42" w:rsidP="00386F42">
      <w:pPr>
        <w:numPr>
          <w:ilvl w:val="0"/>
          <w:numId w:val="41"/>
        </w:numPr>
        <w:spacing w:after="0" w:line="360" w:lineRule="auto"/>
        <w:jc w:val="both"/>
        <w:rPr>
          <w:rFonts w:ascii="Arial Narrow" w:hAnsi="Arial Narrow"/>
        </w:rPr>
      </w:pPr>
      <w:r w:rsidRPr="001F4AA4">
        <w:rPr>
          <w:rFonts w:ascii="Arial Narrow" w:hAnsi="Arial Narrow"/>
        </w:rPr>
        <w:t>Oświadczam, że posiadam niezbędną wiedzę, umiejętności i doświadczenie do wykonania zamówienia,</w:t>
      </w:r>
    </w:p>
    <w:p w14:paraId="643E3DB3" w14:textId="77777777" w:rsidR="00386F42" w:rsidRPr="001F4AA4" w:rsidRDefault="00386F42" w:rsidP="00386F42">
      <w:pPr>
        <w:numPr>
          <w:ilvl w:val="0"/>
          <w:numId w:val="41"/>
        </w:numPr>
        <w:spacing w:after="0" w:line="360" w:lineRule="auto"/>
        <w:jc w:val="both"/>
        <w:rPr>
          <w:rFonts w:ascii="Arial Narrow" w:hAnsi="Arial Narrow"/>
        </w:rPr>
      </w:pPr>
      <w:r w:rsidRPr="001F4AA4">
        <w:rPr>
          <w:rFonts w:ascii="Arial Narrow" w:hAnsi="Arial Narrow"/>
        </w:rPr>
        <w:t>Posiadam uprawnienia, wymagane przepisami prawa do wykonania działalności lub czynności objętych niniejszym zamówieniem,</w:t>
      </w:r>
    </w:p>
    <w:p w14:paraId="42D1F869" w14:textId="77777777" w:rsidR="00386F42" w:rsidRDefault="00386F42" w:rsidP="00386F42">
      <w:pPr>
        <w:numPr>
          <w:ilvl w:val="0"/>
          <w:numId w:val="41"/>
        </w:numPr>
        <w:spacing w:after="0" w:line="360" w:lineRule="auto"/>
        <w:jc w:val="both"/>
        <w:rPr>
          <w:rFonts w:ascii="Arial Narrow" w:hAnsi="Arial Narrow"/>
        </w:rPr>
      </w:pPr>
      <w:r w:rsidRPr="001F4AA4">
        <w:rPr>
          <w:rFonts w:ascii="Arial Narrow" w:hAnsi="Arial Narrow"/>
        </w:rPr>
        <w:t>Dysponuję odpowiednim potencjałem technicznym oraz osobami zdolnymi do wykonania niniejszego zamówienia,</w:t>
      </w:r>
    </w:p>
    <w:p w14:paraId="31C2466A" w14:textId="399E85F3" w:rsidR="00386F42" w:rsidRPr="008F1CC5" w:rsidRDefault="00386F42" w:rsidP="008F1CC5">
      <w:pPr>
        <w:numPr>
          <w:ilvl w:val="0"/>
          <w:numId w:val="41"/>
        </w:numPr>
        <w:spacing w:after="0" w:line="360" w:lineRule="auto"/>
        <w:jc w:val="both"/>
        <w:rPr>
          <w:rFonts w:ascii="Arial Narrow" w:hAnsi="Arial Narrow"/>
        </w:rPr>
      </w:pPr>
      <w:r w:rsidRPr="00D0047A">
        <w:rPr>
          <w:rFonts w:ascii="Arial Narrow" w:hAnsi="Arial Narrow"/>
        </w:rPr>
        <w:t>Znajduję się w sytuacji ekonomicznej i finansowej zapewniającej wykonanie niniejszego zamówienia,</w:t>
      </w:r>
    </w:p>
    <w:p w14:paraId="0514100D" w14:textId="77777777" w:rsidR="00386F42" w:rsidRPr="00D0047A" w:rsidRDefault="00386F42" w:rsidP="00386F42">
      <w:pPr>
        <w:numPr>
          <w:ilvl w:val="0"/>
          <w:numId w:val="41"/>
        </w:numPr>
        <w:spacing w:after="0" w:line="360" w:lineRule="auto"/>
        <w:jc w:val="both"/>
        <w:rPr>
          <w:rFonts w:ascii="Arial Narrow" w:hAnsi="Arial Narrow"/>
        </w:rPr>
      </w:pPr>
      <w:r w:rsidRPr="00D0047A">
        <w:rPr>
          <w:rFonts w:ascii="Arial Narrow" w:hAnsi="Arial Narrow"/>
        </w:rPr>
        <w:t>Nie zaistniała żadna z przesłanek o których mowa w art. 24 ust. 1 Ustawy z dnia 29 stycznia 2004 Prawo zamówień publicznych (tekst jednolity Dz. U. z 2010 r., Nr 113, poz. 759) uzasadniająca wykluczenie nas/mnie jako wykonawcy z postępowania o zamówienie publiczne,</w:t>
      </w:r>
    </w:p>
    <w:p w14:paraId="6DB87765" w14:textId="77777777" w:rsidR="00386F42" w:rsidRDefault="00386F42" w:rsidP="00386F42">
      <w:pPr>
        <w:numPr>
          <w:ilvl w:val="0"/>
          <w:numId w:val="41"/>
        </w:numPr>
        <w:spacing w:after="0" w:line="360" w:lineRule="auto"/>
        <w:jc w:val="both"/>
        <w:rPr>
          <w:rFonts w:ascii="Arial Narrow" w:hAnsi="Arial Narrow"/>
        </w:rPr>
      </w:pPr>
      <w:r w:rsidRPr="001F4AA4">
        <w:rPr>
          <w:rFonts w:ascii="Arial Narrow" w:hAnsi="Arial Narrow"/>
        </w:rPr>
        <w:t>Oświadczam, że niniejsze zamówienie wykonam z należytą starannością z uwzględnieniem wszelkich wymaganych przepisów oraz przyjmuję odpowiedzialność wynikającą z rodzaju wykonywanych usług, przewidzianą w przepisach prawa cywilnego i prawa karnego.</w:t>
      </w:r>
    </w:p>
    <w:p w14:paraId="58C95221" w14:textId="77777777" w:rsidR="00386F42" w:rsidRPr="00A419C0" w:rsidRDefault="00386F42" w:rsidP="00386F42">
      <w:pPr>
        <w:numPr>
          <w:ilvl w:val="0"/>
          <w:numId w:val="41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A419C0">
        <w:rPr>
          <w:rFonts w:ascii="Arial Narrow" w:hAnsi="Arial Narrow"/>
        </w:rPr>
        <w:t xml:space="preserve">świadczam, że nie jestem powiązany/a osobowo lub kapitałowo z Wojewódzkim Zakładem Doskonalenia Zawodowego w Gorzowie Wlkp. </w:t>
      </w:r>
    </w:p>
    <w:p w14:paraId="3E60A051" w14:textId="77777777" w:rsidR="00386F42" w:rsidRPr="00A419C0" w:rsidRDefault="00386F42" w:rsidP="00386F42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A419C0">
        <w:rPr>
          <w:rFonts w:ascii="Arial Narrow" w:hAnsi="Arial Narrow"/>
        </w:rPr>
        <w:t>Przez powiązania osobowe lub kapitałowe rozumie się</w:t>
      </w:r>
      <w:r>
        <w:rPr>
          <w:rFonts w:ascii="Arial Narrow" w:hAnsi="Arial Narrow"/>
        </w:rPr>
        <w:t xml:space="preserve"> </w:t>
      </w:r>
      <w:r w:rsidRPr="00A419C0">
        <w:rPr>
          <w:rFonts w:ascii="Arial Narrow" w:hAnsi="Arial Narrow"/>
        </w:rPr>
        <w:t xml:space="preserve">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14:paraId="1BF32596" w14:textId="77777777" w:rsidR="00386F42" w:rsidRPr="00A419C0" w:rsidRDefault="00386F42" w:rsidP="00386F42">
      <w:pPr>
        <w:numPr>
          <w:ilvl w:val="0"/>
          <w:numId w:val="42"/>
        </w:numPr>
        <w:spacing w:after="0" w:line="360" w:lineRule="auto"/>
        <w:jc w:val="both"/>
        <w:rPr>
          <w:rFonts w:ascii="Arial Narrow" w:hAnsi="Arial Narrow"/>
        </w:rPr>
      </w:pPr>
      <w:r w:rsidRPr="00A419C0">
        <w:rPr>
          <w:rFonts w:ascii="Arial Narrow" w:hAnsi="Arial Narrow"/>
        </w:rPr>
        <w:t>uczestniczeniu w spółce jako wspólnik spółki cywilnej lub spółki osobowej;</w:t>
      </w:r>
    </w:p>
    <w:p w14:paraId="59F59D05" w14:textId="77777777" w:rsidR="00386F42" w:rsidRPr="00A419C0" w:rsidRDefault="00386F42" w:rsidP="00386F42">
      <w:pPr>
        <w:numPr>
          <w:ilvl w:val="0"/>
          <w:numId w:val="42"/>
        </w:numPr>
        <w:spacing w:after="0" w:line="360" w:lineRule="auto"/>
        <w:jc w:val="both"/>
        <w:rPr>
          <w:rFonts w:ascii="Arial Narrow" w:hAnsi="Arial Narrow"/>
        </w:rPr>
      </w:pPr>
      <w:r w:rsidRPr="00A419C0">
        <w:rPr>
          <w:rFonts w:ascii="Arial Narrow" w:hAnsi="Arial Narrow"/>
        </w:rPr>
        <w:t>posiadaniu co najmniej 10% udziałów lub akcji;</w:t>
      </w:r>
      <w:r>
        <w:rPr>
          <w:rFonts w:ascii="Arial Narrow" w:hAnsi="Arial Narrow"/>
        </w:rPr>
        <w:t xml:space="preserve"> </w:t>
      </w:r>
      <w:r w:rsidRPr="00A419C0">
        <w:rPr>
          <w:rFonts w:ascii="Arial Narrow" w:hAnsi="Arial Narrow"/>
        </w:rPr>
        <w:t>o ile niższy próg nie wynika z przepisów prawa lub nie został określony przez IZ PO;</w:t>
      </w:r>
    </w:p>
    <w:p w14:paraId="3E95A521" w14:textId="77777777" w:rsidR="00386F42" w:rsidRPr="00A419C0" w:rsidRDefault="00386F42" w:rsidP="00386F42">
      <w:pPr>
        <w:numPr>
          <w:ilvl w:val="0"/>
          <w:numId w:val="42"/>
        </w:numPr>
        <w:spacing w:after="0" w:line="360" w:lineRule="auto"/>
        <w:jc w:val="both"/>
        <w:rPr>
          <w:rFonts w:ascii="Arial Narrow" w:hAnsi="Arial Narrow"/>
        </w:rPr>
      </w:pPr>
      <w:r w:rsidRPr="00A419C0">
        <w:rPr>
          <w:rFonts w:ascii="Arial Narrow" w:hAnsi="Arial Narrow"/>
        </w:rPr>
        <w:t>pełnieniu funkcji członka organu nadzorczego lub zarządzającego, prokurenta, pełnomocnika;</w:t>
      </w:r>
    </w:p>
    <w:p w14:paraId="0DECB470" w14:textId="77777777" w:rsidR="00386F42" w:rsidRPr="001F4AA4" w:rsidRDefault="00386F42" w:rsidP="00386F42">
      <w:pPr>
        <w:numPr>
          <w:ilvl w:val="0"/>
          <w:numId w:val="42"/>
        </w:numPr>
        <w:spacing w:after="0" w:line="360" w:lineRule="auto"/>
        <w:jc w:val="both"/>
        <w:rPr>
          <w:rFonts w:ascii="Arial Narrow" w:hAnsi="Arial Narrow"/>
        </w:rPr>
      </w:pPr>
      <w:r w:rsidRPr="00A419C0">
        <w:rPr>
          <w:rFonts w:ascii="Arial Narrow" w:hAnsi="Arial Narrow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CD2F12C" w14:textId="77777777" w:rsidR="00386F42" w:rsidRPr="001F4AA4" w:rsidRDefault="00386F42" w:rsidP="00386F42">
      <w:pPr>
        <w:numPr>
          <w:ilvl w:val="0"/>
          <w:numId w:val="41"/>
        </w:numPr>
        <w:spacing w:after="0" w:line="360" w:lineRule="auto"/>
        <w:jc w:val="both"/>
        <w:rPr>
          <w:rFonts w:ascii="Arial Narrow" w:hAnsi="Arial Narrow"/>
        </w:rPr>
      </w:pPr>
      <w:r w:rsidRPr="001F4AA4">
        <w:rPr>
          <w:rFonts w:ascii="Arial Narrow" w:hAnsi="Arial Narrow"/>
        </w:rPr>
        <w:t>Oświadczam, że jestem związana/związany niniejszą ofertą przez okres 30 dni od dnia składania ofert.</w:t>
      </w:r>
    </w:p>
    <w:p w14:paraId="0DE97F0F" w14:textId="6B9BD132" w:rsidR="008A6FB2" w:rsidRPr="00386F42" w:rsidRDefault="008A6FB2" w:rsidP="008A6FB2">
      <w:pPr>
        <w:pStyle w:val="Tekstpodstawowy"/>
        <w:spacing w:line="276" w:lineRule="auto"/>
        <w:rPr>
          <w:sz w:val="22"/>
        </w:rPr>
      </w:pPr>
    </w:p>
    <w:p w14:paraId="53B56140" w14:textId="7060B847" w:rsidR="00386F42" w:rsidRDefault="00386F42" w:rsidP="008A6FB2">
      <w:pPr>
        <w:pStyle w:val="Tekstpodstawowy"/>
        <w:spacing w:line="276" w:lineRule="auto"/>
        <w:rPr>
          <w:i/>
          <w:sz w:val="22"/>
        </w:rPr>
      </w:pPr>
    </w:p>
    <w:p w14:paraId="498A6870" w14:textId="5DD57936" w:rsidR="00386F42" w:rsidRDefault="00386F42" w:rsidP="008A6FB2">
      <w:pPr>
        <w:pStyle w:val="Tekstpodstawowy"/>
        <w:spacing w:line="276" w:lineRule="auto"/>
        <w:rPr>
          <w:i/>
          <w:sz w:val="22"/>
        </w:rPr>
      </w:pPr>
    </w:p>
    <w:p w14:paraId="6197F55D" w14:textId="1DACEE71" w:rsidR="00386F42" w:rsidRDefault="00386F42" w:rsidP="008A6FB2">
      <w:pPr>
        <w:pStyle w:val="Tekstpodstawowy"/>
        <w:spacing w:line="276" w:lineRule="auto"/>
        <w:rPr>
          <w:i/>
          <w:sz w:val="22"/>
        </w:rPr>
      </w:pPr>
    </w:p>
    <w:p w14:paraId="0E442FFC" w14:textId="77777777" w:rsidR="00386F42" w:rsidRPr="00EC31F1" w:rsidRDefault="00386F42" w:rsidP="008A6FB2">
      <w:pPr>
        <w:pStyle w:val="Tekstpodstawowy"/>
        <w:spacing w:line="276" w:lineRule="auto"/>
        <w:rPr>
          <w:i/>
          <w:sz w:val="22"/>
        </w:rPr>
      </w:pPr>
    </w:p>
    <w:p w14:paraId="51BC1241" w14:textId="77777777" w:rsidR="008A6FB2" w:rsidRPr="00EC31F1" w:rsidRDefault="008A6FB2" w:rsidP="008A6FB2">
      <w:pPr>
        <w:pStyle w:val="Tekstpodstawowy"/>
        <w:spacing w:line="276" w:lineRule="auto"/>
        <w:rPr>
          <w:i/>
          <w:sz w:val="22"/>
        </w:rPr>
      </w:pPr>
      <w:r w:rsidRPr="00EC31F1">
        <w:rPr>
          <w:i/>
          <w:sz w:val="22"/>
        </w:rPr>
        <w:br/>
        <w:t>Miejscowość ............................, dnia ....................................</w:t>
      </w:r>
    </w:p>
    <w:p w14:paraId="37151D1B" w14:textId="77777777" w:rsidR="008A6FB2" w:rsidRPr="00EC31F1" w:rsidRDefault="008A6FB2" w:rsidP="008A6FB2">
      <w:pPr>
        <w:ind w:left="5670"/>
        <w:jc w:val="center"/>
        <w:outlineLvl w:val="0"/>
        <w:rPr>
          <w:rFonts w:ascii="Arial Narrow" w:hAnsi="Arial Narrow" w:cs="Calibri"/>
          <w:i/>
          <w:sz w:val="18"/>
          <w:szCs w:val="18"/>
        </w:rPr>
      </w:pPr>
      <w:r w:rsidRPr="00EC31F1">
        <w:rPr>
          <w:rFonts w:ascii="Arial Narrow" w:hAnsi="Arial Narrow" w:cs="Calibri"/>
          <w:i/>
          <w:sz w:val="18"/>
          <w:szCs w:val="18"/>
        </w:rPr>
        <w:t>..................................................................................(pieczęć i czytelny podpis Wykonawcy lub osoby działającej w imieniu Wykonawcy)</w:t>
      </w:r>
    </w:p>
    <w:p w14:paraId="400A7850" w14:textId="77777777" w:rsidR="008A6FB2" w:rsidRPr="00EC31F1" w:rsidRDefault="008A6FB2" w:rsidP="008A6FB2">
      <w:pPr>
        <w:rPr>
          <w:rFonts w:ascii="Arial Narrow" w:hAnsi="Arial Narrow"/>
        </w:rPr>
      </w:pPr>
    </w:p>
    <w:p w14:paraId="6CB6774B" w14:textId="77777777" w:rsidR="008A6FB2" w:rsidRPr="00EC31F1" w:rsidRDefault="008A6FB2" w:rsidP="008A6FB2">
      <w:pPr>
        <w:rPr>
          <w:rFonts w:ascii="Arial Narrow" w:hAnsi="Arial Narrow"/>
        </w:rPr>
      </w:pPr>
    </w:p>
    <w:p w14:paraId="2F0B571B" w14:textId="3A7C3F6B" w:rsidR="008A6FB2" w:rsidRDefault="008A6FB2" w:rsidP="008A6FB2">
      <w:pPr>
        <w:rPr>
          <w:rFonts w:ascii="Arial Narrow" w:hAnsi="Arial Narrow"/>
        </w:rPr>
      </w:pPr>
    </w:p>
    <w:p w14:paraId="4B99AEA2" w14:textId="61CD509F" w:rsidR="00AA4D6C" w:rsidRDefault="00AA4D6C" w:rsidP="008A6FB2">
      <w:pPr>
        <w:rPr>
          <w:rFonts w:ascii="Arial Narrow" w:hAnsi="Arial Narrow"/>
        </w:rPr>
      </w:pPr>
    </w:p>
    <w:p w14:paraId="2FC317D2" w14:textId="629BCE18" w:rsidR="009054DA" w:rsidRPr="00EC31F1" w:rsidRDefault="009054DA" w:rsidP="008A6FB2">
      <w:pPr>
        <w:rPr>
          <w:rFonts w:ascii="Arial Narrow" w:hAnsi="Arial Narrow"/>
        </w:rPr>
      </w:pPr>
    </w:p>
    <w:sectPr w:rsidR="009054DA" w:rsidRPr="00EC31F1" w:rsidSect="000A3C4C">
      <w:headerReference w:type="default" r:id="rId8"/>
      <w:headerReference w:type="first" r:id="rId9"/>
      <w:footerReference w:type="first" r:id="rId10"/>
      <w:pgSz w:w="11906" w:h="16838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36135" w14:textId="77777777" w:rsidR="00CA290F" w:rsidRDefault="00CA290F" w:rsidP="002775EC">
      <w:r>
        <w:separator/>
      </w:r>
    </w:p>
  </w:endnote>
  <w:endnote w:type="continuationSeparator" w:id="0">
    <w:p w14:paraId="206BBF15" w14:textId="77777777" w:rsidR="00CA290F" w:rsidRDefault="00CA290F" w:rsidP="0027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7C49C" w14:textId="5CEBB909" w:rsidR="00773405" w:rsidRDefault="00773405" w:rsidP="00773405">
    <w:pPr>
      <w:pStyle w:val="Stopka"/>
      <w:ind w:left="-964"/>
    </w:pPr>
  </w:p>
  <w:p w14:paraId="4DCE69DD" w14:textId="77777777" w:rsidR="00E31815" w:rsidRDefault="00E31815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5082E" w14:textId="77777777" w:rsidR="00CA290F" w:rsidRDefault="00CA290F" w:rsidP="002775EC">
      <w:r>
        <w:separator/>
      </w:r>
    </w:p>
  </w:footnote>
  <w:footnote w:type="continuationSeparator" w:id="0">
    <w:p w14:paraId="273EAFE2" w14:textId="77777777" w:rsidR="00CA290F" w:rsidRDefault="00CA290F" w:rsidP="002775EC">
      <w:r>
        <w:continuationSeparator/>
      </w:r>
    </w:p>
  </w:footnote>
  <w:footnote w:id="1">
    <w:p w14:paraId="38A29CAD" w14:textId="77777777" w:rsidR="008A6FB2" w:rsidRPr="002964AB" w:rsidRDefault="008A6FB2" w:rsidP="008A6FB2">
      <w:pPr>
        <w:pStyle w:val="Tekstprzypisudolnego"/>
      </w:pPr>
      <w:r w:rsidRPr="002964AB">
        <w:rPr>
          <w:rStyle w:val="Odwoanieprzypisudolnego"/>
        </w:rPr>
        <w:footnoteRef/>
      </w:r>
      <w:r w:rsidRPr="002964AB"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42EB5" w14:textId="2EC42DD3" w:rsidR="008A6FB2" w:rsidRDefault="008A6FB2">
    <w:pPr>
      <w:pStyle w:val="Nagwek"/>
    </w:pPr>
    <w:r>
      <w:rPr>
        <w:noProof/>
        <w:snapToGrid/>
      </w:rPr>
      <w:drawing>
        <wp:anchor distT="0" distB="0" distL="114300" distR="114300" simplePos="0" relativeHeight="251665408" behindDoc="0" locked="0" layoutInCell="1" allowOverlap="1" wp14:anchorId="371EBCE3" wp14:editId="69287E12">
          <wp:simplePos x="0" y="0"/>
          <wp:positionH relativeFrom="margin">
            <wp:posOffset>-457200</wp:posOffset>
          </wp:positionH>
          <wp:positionV relativeFrom="paragraph">
            <wp:posOffset>-419100</wp:posOffset>
          </wp:positionV>
          <wp:extent cx="6890139" cy="866775"/>
          <wp:effectExtent l="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5D46B" w14:textId="00B2D6AE" w:rsidR="008A6FB2" w:rsidRDefault="008A6FB2">
    <w:pPr>
      <w:pStyle w:val="Nagwek"/>
    </w:pPr>
    <w:r>
      <w:rPr>
        <w:noProof/>
        <w:snapToGrid/>
      </w:rPr>
      <w:drawing>
        <wp:anchor distT="0" distB="0" distL="114300" distR="114300" simplePos="0" relativeHeight="251663360" behindDoc="0" locked="0" layoutInCell="1" allowOverlap="1" wp14:anchorId="67E28176" wp14:editId="38CD90B5">
          <wp:simplePos x="0" y="0"/>
          <wp:positionH relativeFrom="margin">
            <wp:posOffset>-495300</wp:posOffset>
          </wp:positionH>
          <wp:positionV relativeFrom="paragraph">
            <wp:posOffset>-400001</wp:posOffset>
          </wp:positionV>
          <wp:extent cx="6890139" cy="866775"/>
          <wp:effectExtent l="0" t="0" r="635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B9D"/>
    <w:multiLevelType w:val="multilevel"/>
    <w:tmpl w:val="FD98464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31E4C0F"/>
    <w:multiLevelType w:val="hybridMultilevel"/>
    <w:tmpl w:val="7AEAC1CE"/>
    <w:lvl w:ilvl="0" w:tplc="D33656F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 w15:restartNumberingAfterBreak="0">
    <w:nsid w:val="0AC42F9D"/>
    <w:multiLevelType w:val="hybridMultilevel"/>
    <w:tmpl w:val="0CF2171C"/>
    <w:lvl w:ilvl="0" w:tplc="FB580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A6B95"/>
    <w:multiLevelType w:val="hybridMultilevel"/>
    <w:tmpl w:val="B70011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2110FF"/>
    <w:multiLevelType w:val="hybridMultilevel"/>
    <w:tmpl w:val="18EEC17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543001"/>
    <w:multiLevelType w:val="hybridMultilevel"/>
    <w:tmpl w:val="B38A6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C232B"/>
    <w:multiLevelType w:val="hybridMultilevel"/>
    <w:tmpl w:val="CF825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AE1EC4"/>
    <w:multiLevelType w:val="hybridMultilevel"/>
    <w:tmpl w:val="1AC2D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64820"/>
    <w:multiLevelType w:val="hybridMultilevel"/>
    <w:tmpl w:val="A424A3EE"/>
    <w:lvl w:ilvl="0" w:tplc="EF2AD8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5BD2618"/>
    <w:multiLevelType w:val="hybridMultilevel"/>
    <w:tmpl w:val="AD5AD4A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167A0413"/>
    <w:multiLevelType w:val="hybridMultilevel"/>
    <w:tmpl w:val="573874B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17B64E25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9B02632"/>
    <w:multiLevelType w:val="hybridMultilevel"/>
    <w:tmpl w:val="B3D6B09E"/>
    <w:lvl w:ilvl="0" w:tplc="3794B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24E7C"/>
    <w:multiLevelType w:val="hybridMultilevel"/>
    <w:tmpl w:val="455EB2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06D28E8"/>
    <w:multiLevelType w:val="hybridMultilevel"/>
    <w:tmpl w:val="6D749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F1441"/>
    <w:multiLevelType w:val="hybridMultilevel"/>
    <w:tmpl w:val="5A7C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2D2286"/>
    <w:multiLevelType w:val="hybridMultilevel"/>
    <w:tmpl w:val="329E6692"/>
    <w:lvl w:ilvl="0" w:tplc="17CA05A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2F5512C7"/>
    <w:multiLevelType w:val="hybridMultilevel"/>
    <w:tmpl w:val="31E22BD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33895"/>
    <w:multiLevelType w:val="hybridMultilevel"/>
    <w:tmpl w:val="A6D6D4EC"/>
    <w:lvl w:ilvl="0" w:tplc="23248F02">
      <w:start w:val="1"/>
      <w:numFmt w:val="lowerLetter"/>
      <w:lvlText w:val="%1)"/>
      <w:lvlJc w:val="left"/>
      <w:pPr>
        <w:ind w:left="50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3FD33AE"/>
    <w:multiLevelType w:val="hybridMultilevel"/>
    <w:tmpl w:val="45C06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B1F0D"/>
    <w:multiLevelType w:val="hybridMultilevel"/>
    <w:tmpl w:val="54EE98E0"/>
    <w:lvl w:ilvl="0" w:tplc="62943B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B044A"/>
    <w:multiLevelType w:val="hybridMultilevel"/>
    <w:tmpl w:val="867A9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F6427"/>
    <w:multiLevelType w:val="hybridMultilevel"/>
    <w:tmpl w:val="EAC08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25B5E"/>
    <w:multiLevelType w:val="hybridMultilevel"/>
    <w:tmpl w:val="EEA26CC0"/>
    <w:lvl w:ilvl="0" w:tplc="74FA2508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B3B2D"/>
    <w:multiLevelType w:val="hybridMultilevel"/>
    <w:tmpl w:val="2E90C730"/>
    <w:lvl w:ilvl="0" w:tplc="FBEC2014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7" w15:restartNumberingAfterBreak="0">
    <w:nsid w:val="502D049A"/>
    <w:multiLevelType w:val="hybridMultilevel"/>
    <w:tmpl w:val="62BE6778"/>
    <w:lvl w:ilvl="0" w:tplc="DBC4859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04D5517"/>
    <w:multiLevelType w:val="hybridMultilevel"/>
    <w:tmpl w:val="1A3232A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51697657"/>
    <w:multiLevelType w:val="hybridMultilevel"/>
    <w:tmpl w:val="1D64F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D1139"/>
    <w:multiLevelType w:val="hybridMultilevel"/>
    <w:tmpl w:val="B674FC6A"/>
    <w:lvl w:ilvl="0" w:tplc="04150017">
      <w:start w:val="1"/>
      <w:numFmt w:val="lowerLetter"/>
      <w:lvlText w:val="%1)"/>
      <w:lvlJc w:val="left"/>
      <w:pPr>
        <w:ind w:left="1569" w:hanging="360"/>
      </w:p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1" w15:restartNumberingAfterBreak="0">
    <w:nsid w:val="54226B20"/>
    <w:multiLevelType w:val="hybridMultilevel"/>
    <w:tmpl w:val="09AEA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81113"/>
    <w:multiLevelType w:val="hybridMultilevel"/>
    <w:tmpl w:val="F8266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D33B9"/>
    <w:multiLevelType w:val="hybridMultilevel"/>
    <w:tmpl w:val="25B01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73B9B"/>
    <w:multiLevelType w:val="multilevel"/>
    <w:tmpl w:val="C6A42288"/>
    <w:lvl w:ilvl="0">
      <w:start w:val="1"/>
      <w:numFmt w:val="decimal"/>
      <w:lvlText w:val="%1."/>
      <w:lvlJc w:val="left"/>
      <w:pPr>
        <w:ind w:left="2061" w:hanging="360"/>
      </w:pPr>
      <w:rPr>
        <w:rFonts w:ascii="Arial Narrow" w:hAnsi="Arial Narrow" w:cs="Arial"/>
        <w:b/>
        <w:sz w:val="22"/>
        <w:szCs w:val="22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6" w15:restartNumberingAfterBreak="0">
    <w:nsid w:val="63EE7459"/>
    <w:multiLevelType w:val="hybridMultilevel"/>
    <w:tmpl w:val="4368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A0964"/>
    <w:multiLevelType w:val="hybridMultilevel"/>
    <w:tmpl w:val="F4BEDBD2"/>
    <w:lvl w:ilvl="0" w:tplc="E33C1B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7224151"/>
    <w:multiLevelType w:val="hybridMultilevel"/>
    <w:tmpl w:val="0DD4F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C0071"/>
    <w:multiLevelType w:val="hybridMultilevel"/>
    <w:tmpl w:val="2DCEC4AC"/>
    <w:lvl w:ilvl="0" w:tplc="25B4C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B527039"/>
    <w:multiLevelType w:val="hybridMultilevel"/>
    <w:tmpl w:val="07C44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44AE6"/>
    <w:multiLevelType w:val="hybridMultilevel"/>
    <w:tmpl w:val="58AE6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916D4B"/>
    <w:multiLevelType w:val="hybridMultilevel"/>
    <w:tmpl w:val="900CB7A8"/>
    <w:lvl w:ilvl="0" w:tplc="2256B7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76315D"/>
    <w:multiLevelType w:val="hybridMultilevel"/>
    <w:tmpl w:val="FBB6F7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43"/>
  </w:num>
  <w:num w:numId="4">
    <w:abstractNumId w:val="38"/>
  </w:num>
  <w:num w:numId="5">
    <w:abstractNumId w:val="22"/>
  </w:num>
  <w:num w:numId="6">
    <w:abstractNumId w:val="19"/>
  </w:num>
  <w:num w:numId="7">
    <w:abstractNumId w:val="32"/>
  </w:num>
  <w:num w:numId="8">
    <w:abstractNumId w:val="36"/>
  </w:num>
  <w:num w:numId="9">
    <w:abstractNumId w:val="33"/>
  </w:num>
  <w:num w:numId="10">
    <w:abstractNumId w:val="8"/>
  </w:num>
  <w:num w:numId="11">
    <w:abstractNumId w:val="13"/>
  </w:num>
  <w:num w:numId="12">
    <w:abstractNumId w:val="40"/>
  </w:num>
  <w:num w:numId="13">
    <w:abstractNumId w:val="18"/>
  </w:num>
  <w:num w:numId="14">
    <w:abstractNumId w:val="2"/>
  </w:num>
  <w:num w:numId="15">
    <w:abstractNumId w:val="34"/>
  </w:num>
  <w:num w:numId="16">
    <w:abstractNumId w:val="29"/>
  </w:num>
  <w:num w:numId="17">
    <w:abstractNumId w:val="12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5"/>
  </w:num>
  <w:num w:numId="21">
    <w:abstractNumId w:val="23"/>
  </w:num>
  <w:num w:numId="22">
    <w:abstractNumId w:val="17"/>
  </w:num>
  <w:num w:numId="23">
    <w:abstractNumId w:val="44"/>
  </w:num>
  <w:num w:numId="24">
    <w:abstractNumId w:val="28"/>
  </w:num>
  <w:num w:numId="25">
    <w:abstractNumId w:val="14"/>
  </w:num>
  <w:num w:numId="26">
    <w:abstractNumId w:val="31"/>
  </w:num>
  <w:num w:numId="27">
    <w:abstractNumId w:val="20"/>
  </w:num>
  <w:num w:numId="28">
    <w:abstractNumId w:val="11"/>
  </w:num>
  <w:num w:numId="29">
    <w:abstractNumId w:val="21"/>
  </w:num>
  <w:num w:numId="30">
    <w:abstractNumId w:val="39"/>
  </w:num>
  <w:num w:numId="31">
    <w:abstractNumId w:val="24"/>
  </w:num>
  <w:num w:numId="32">
    <w:abstractNumId w:val="6"/>
  </w:num>
  <w:num w:numId="33">
    <w:abstractNumId w:val="41"/>
  </w:num>
  <w:num w:numId="34">
    <w:abstractNumId w:val="30"/>
  </w:num>
  <w:num w:numId="35">
    <w:abstractNumId w:val="37"/>
  </w:num>
  <w:num w:numId="36">
    <w:abstractNumId w:val="10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9"/>
  </w:num>
  <w:num w:numId="40">
    <w:abstractNumId w:val="27"/>
  </w:num>
  <w:num w:numId="41">
    <w:abstractNumId w:val="3"/>
  </w:num>
  <w:num w:numId="42">
    <w:abstractNumId w:val="4"/>
  </w:num>
  <w:num w:numId="43">
    <w:abstractNumId w:val="7"/>
  </w:num>
  <w:num w:numId="44">
    <w:abstractNumId w:val="15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69"/>
    <w:rsid w:val="000206BC"/>
    <w:rsid w:val="00046143"/>
    <w:rsid w:val="000510A2"/>
    <w:rsid w:val="0005134A"/>
    <w:rsid w:val="0005754A"/>
    <w:rsid w:val="0007719D"/>
    <w:rsid w:val="0008623D"/>
    <w:rsid w:val="00086661"/>
    <w:rsid w:val="000A0B38"/>
    <w:rsid w:val="000A17E5"/>
    <w:rsid w:val="000A3C4C"/>
    <w:rsid w:val="000B2B84"/>
    <w:rsid w:val="000C356A"/>
    <w:rsid w:val="000C4120"/>
    <w:rsid w:val="000D0916"/>
    <w:rsid w:val="000E6C01"/>
    <w:rsid w:val="000F6E6D"/>
    <w:rsid w:val="00121EA1"/>
    <w:rsid w:val="001342B6"/>
    <w:rsid w:val="001552BD"/>
    <w:rsid w:val="00156C8F"/>
    <w:rsid w:val="00160DF4"/>
    <w:rsid w:val="001717C2"/>
    <w:rsid w:val="00184FC0"/>
    <w:rsid w:val="00187145"/>
    <w:rsid w:val="001A01A0"/>
    <w:rsid w:val="001B163F"/>
    <w:rsid w:val="001B753D"/>
    <w:rsid w:val="001C401C"/>
    <w:rsid w:val="001C6FDB"/>
    <w:rsid w:val="001C7169"/>
    <w:rsid w:val="001D1811"/>
    <w:rsid w:val="001E7E7E"/>
    <w:rsid w:val="00201FFF"/>
    <w:rsid w:val="00221087"/>
    <w:rsid w:val="0022752C"/>
    <w:rsid w:val="00236F20"/>
    <w:rsid w:val="00240EE3"/>
    <w:rsid w:val="00244739"/>
    <w:rsid w:val="00266193"/>
    <w:rsid w:val="0026796F"/>
    <w:rsid w:val="00272174"/>
    <w:rsid w:val="002775EC"/>
    <w:rsid w:val="00285996"/>
    <w:rsid w:val="002A6B22"/>
    <w:rsid w:val="002B5FBE"/>
    <w:rsid w:val="002C4A40"/>
    <w:rsid w:val="002C6E40"/>
    <w:rsid w:val="002D07D2"/>
    <w:rsid w:val="002D5334"/>
    <w:rsid w:val="002E4005"/>
    <w:rsid w:val="00305097"/>
    <w:rsid w:val="003120B5"/>
    <w:rsid w:val="00316543"/>
    <w:rsid w:val="00320468"/>
    <w:rsid w:val="00321E97"/>
    <w:rsid w:val="00330639"/>
    <w:rsid w:val="00333501"/>
    <w:rsid w:val="00344624"/>
    <w:rsid w:val="003656C4"/>
    <w:rsid w:val="00370368"/>
    <w:rsid w:val="00372292"/>
    <w:rsid w:val="00386F42"/>
    <w:rsid w:val="00391F4A"/>
    <w:rsid w:val="0039288C"/>
    <w:rsid w:val="0039645C"/>
    <w:rsid w:val="003A2495"/>
    <w:rsid w:val="003A33D5"/>
    <w:rsid w:val="003B2DB8"/>
    <w:rsid w:val="003B3CAD"/>
    <w:rsid w:val="003C3665"/>
    <w:rsid w:val="003E0DC6"/>
    <w:rsid w:val="003E5913"/>
    <w:rsid w:val="00400400"/>
    <w:rsid w:val="0042723C"/>
    <w:rsid w:val="00477200"/>
    <w:rsid w:val="00483F62"/>
    <w:rsid w:val="00486A7F"/>
    <w:rsid w:val="00487D3B"/>
    <w:rsid w:val="004A0408"/>
    <w:rsid w:val="004B47FF"/>
    <w:rsid w:val="004C59FF"/>
    <w:rsid w:val="004E3ADA"/>
    <w:rsid w:val="004F523D"/>
    <w:rsid w:val="00502F38"/>
    <w:rsid w:val="005111ED"/>
    <w:rsid w:val="0052768E"/>
    <w:rsid w:val="005415F9"/>
    <w:rsid w:val="00552B11"/>
    <w:rsid w:val="00553EF9"/>
    <w:rsid w:val="00570D7E"/>
    <w:rsid w:val="00572470"/>
    <w:rsid w:val="005A023D"/>
    <w:rsid w:val="005A4823"/>
    <w:rsid w:val="005A4E66"/>
    <w:rsid w:val="005A5796"/>
    <w:rsid w:val="005C1FD0"/>
    <w:rsid w:val="005C21CD"/>
    <w:rsid w:val="005E2853"/>
    <w:rsid w:val="005E7341"/>
    <w:rsid w:val="005F1A37"/>
    <w:rsid w:val="005F2375"/>
    <w:rsid w:val="00600C5C"/>
    <w:rsid w:val="0062525F"/>
    <w:rsid w:val="00631EFF"/>
    <w:rsid w:val="006507A0"/>
    <w:rsid w:val="00673749"/>
    <w:rsid w:val="00696AB8"/>
    <w:rsid w:val="006A64FF"/>
    <w:rsid w:val="006A665F"/>
    <w:rsid w:val="006B316C"/>
    <w:rsid w:val="006C4B03"/>
    <w:rsid w:val="006C7A51"/>
    <w:rsid w:val="006D61DC"/>
    <w:rsid w:val="006D74CC"/>
    <w:rsid w:val="006E0337"/>
    <w:rsid w:val="006F0A62"/>
    <w:rsid w:val="007033EA"/>
    <w:rsid w:val="00712D86"/>
    <w:rsid w:val="00715EDE"/>
    <w:rsid w:val="007261D5"/>
    <w:rsid w:val="00740E48"/>
    <w:rsid w:val="00754701"/>
    <w:rsid w:val="0076144A"/>
    <w:rsid w:val="00761D79"/>
    <w:rsid w:val="00771F77"/>
    <w:rsid w:val="00773405"/>
    <w:rsid w:val="00781D6D"/>
    <w:rsid w:val="00787346"/>
    <w:rsid w:val="00790544"/>
    <w:rsid w:val="007B7AB8"/>
    <w:rsid w:val="007C1059"/>
    <w:rsid w:val="007C60A3"/>
    <w:rsid w:val="007C7751"/>
    <w:rsid w:val="007C7F9C"/>
    <w:rsid w:val="007D1EDE"/>
    <w:rsid w:val="007D79AA"/>
    <w:rsid w:val="007F6FC7"/>
    <w:rsid w:val="0080169F"/>
    <w:rsid w:val="00804A52"/>
    <w:rsid w:val="00814333"/>
    <w:rsid w:val="008144CB"/>
    <w:rsid w:val="00815EC3"/>
    <w:rsid w:val="00822C39"/>
    <w:rsid w:val="00825F5A"/>
    <w:rsid w:val="008323F5"/>
    <w:rsid w:val="008335F7"/>
    <w:rsid w:val="00840C69"/>
    <w:rsid w:val="008570D7"/>
    <w:rsid w:val="00872F3B"/>
    <w:rsid w:val="0087797B"/>
    <w:rsid w:val="008A6FB2"/>
    <w:rsid w:val="008B4B95"/>
    <w:rsid w:val="008B68C3"/>
    <w:rsid w:val="008C0B22"/>
    <w:rsid w:val="008C126D"/>
    <w:rsid w:val="008C4037"/>
    <w:rsid w:val="008D56E0"/>
    <w:rsid w:val="008F1CC5"/>
    <w:rsid w:val="008F4E2C"/>
    <w:rsid w:val="0090155D"/>
    <w:rsid w:val="009054DA"/>
    <w:rsid w:val="009270C0"/>
    <w:rsid w:val="00937D2E"/>
    <w:rsid w:val="0096580F"/>
    <w:rsid w:val="009740A3"/>
    <w:rsid w:val="00992EE0"/>
    <w:rsid w:val="009A50BF"/>
    <w:rsid w:val="009B42A8"/>
    <w:rsid w:val="009C6154"/>
    <w:rsid w:val="009C794A"/>
    <w:rsid w:val="009D6CC4"/>
    <w:rsid w:val="009D77C1"/>
    <w:rsid w:val="009E1A29"/>
    <w:rsid w:val="009E4721"/>
    <w:rsid w:val="009E654F"/>
    <w:rsid w:val="009E6BF3"/>
    <w:rsid w:val="009F2913"/>
    <w:rsid w:val="00A30C8F"/>
    <w:rsid w:val="00A3415C"/>
    <w:rsid w:val="00A35548"/>
    <w:rsid w:val="00A52BB8"/>
    <w:rsid w:val="00A70685"/>
    <w:rsid w:val="00A75BA6"/>
    <w:rsid w:val="00A960B4"/>
    <w:rsid w:val="00AA0423"/>
    <w:rsid w:val="00AA4D6C"/>
    <w:rsid w:val="00AA50B3"/>
    <w:rsid w:val="00AA5C5A"/>
    <w:rsid w:val="00AB56FB"/>
    <w:rsid w:val="00AD2461"/>
    <w:rsid w:val="00AE074E"/>
    <w:rsid w:val="00AE1B60"/>
    <w:rsid w:val="00AF409A"/>
    <w:rsid w:val="00B311FB"/>
    <w:rsid w:val="00B37AF7"/>
    <w:rsid w:val="00B619FD"/>
    <w:rsid w:val="00B748B8"/>
    <w:rsid w:val="00B967B5"/>
    <w:rsid w:val="00BB136C"/>
    <w:rsid w:val="00BB2B01"/>
    <w:rsid w:val="00BD040D"/>
    <w:rsid w:val="00BF2CA7"/>
    <w:rsid w:val="00C07BD2"/>
    <w:rsid w:val="00C10FBA"/>
    <w:rsid w:val="00C12E3C"/>
    <w:rsid w:val="00C32707"/>
    <w:rsid w:val="00C45CF0"/>
    <w:rsid w:val="00C502BE"/>
    <w:rsid w:val="00C6296D"/>
    <w:rsid w:val="00C65FB8"/>
    <w:rsid w:val="00C83129"/>
    <w:rsid w:val="00C845AF"/>
    <w:rsid w:val="00C85C8B"/>
    <w:rsid w:val="00C9324D"/>
    <w:rsid w:val="00C97BA8"/>
    <w:rsid w:val="00CA26D3"/>
    <w:rsid w:val="00CA290F"/>
    <w:rsid w:val="00CB1003"/>
    <w:rsid w:val="00CF7F1E"/>
    <w:rsid w:val="00D11119"/>
    <w:rsid w:val="00D259AE"/>
    <w:rsid w:val="00D30433"/>
    <w:rsid w:val="00D35D1A"/>
    <w:rsid w:val="00D41B63"/>
    <w:rsid w:val="00D54602"/>
    <w:rsid w:val="00D72701"/>
    <w:rsid w:val="00D9108E"/>
    <w:rsid w:val="00D9599C"/>
    <w:rsid w:val="00DC6444"/>
    <w:rsid w:val="00DE5F40"/>
    <w:rsid w:val="00DF2A3B"/>
    <w:rsid w:val="00DF6E1F"/>
    <w:rsid w:val="00E06DC7"/>
    <w:rsid w:val="00E13EB5"/>
    <w:rsid w:val="00E253E3"/>
    <w:rsid w:val="00E31815"/>
    <w:rsid w:val="00E3509D"/>
    <w:rsid w:val="00E3739C"/>
    <w:rsid w:val="00E505E4"/>
    <w:rsid w:val="00E50E98"/>
    <w:rsid w:val="00E5513B"/>
    <w:rsid w:val="00E56F67"/>
    <w:rsid w:val="00E61847"/>
    <w:rsid w:val="00E75DEF"/>
    <w:rsid w:val="00E760E2"/>
    <w:rsid w:val="00E76C1F"/>
    <w:rsid w:val="00E8156D"/>
    <w:rsid w:val="00E827D6"/>
    <w:rsid w:val="00EA2680"/>
    <w:rsid w:val="00EA72DE"/>
    <w:rsid w:val="00EB0E8E"/>
    <w:rsid w:val="00EB2E54"/>
    <w:rsid w:val="00EB66F0"/>
    <w:rsid w:val="00EC31F1"/>
    <w:rsid w:val="00ED3DF4"/>
    <w:rsid w:val="00EE0CCC"/>
    <w:rsid w:val="00F10834"/>
    <w:rsid w:val="00F11E31"/>
    <w:rsid w:val="00F26E09"/>
    <w:rsid w:val="00F33CE1"/>
    <w:rsid w:val="00F412C2"/>
    <w:rsid w:val="00F50652"/>
    <w:rsid w:val="00F67A91"/>
    <w:rsid w:val="00F72C5E"/>
    <w:rsid w:val="00F74DC6"/>
    <w:rsid w:val="00F87B6E"/>
    <w:rsid w:val="00F90FE9"/>
    <w:rsid w:val="00F96B98"/>
    <w:rsid w:val="00FA3395"/>
    <w:rsid w:val="00FB679C"/>
    <w:rsid w:val="00FE50F1"/>
    <w:rsid w:val="00FE60F4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50D584"/>
  <w15:chartTrackingRefBased/>
  <w15:docId w15:val="{D2F5ECE3-6D77-48A6-A417-F755134E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C6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6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napToGrid w:val="0"/>
      <w:sz w:val="26"/>
      <w:szCs w:val="2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napToGrid w:val="0"/>
      <w:sz w:val="26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eastAsia="Times New Roman" w:hAnsi="Tahoma" w:cs="Tahoma"/>
      <w:snapToGrid w:val="0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4B95"/>
    <w:pPr>
      <w:spacing w:after="0" w:line="240" w:lineRule="auto"/>
    </w:pPr>
    <w:rPr>
      <w:rFonts w:ascii="Arial Narrow" w:eastAsia="Times New Roman" w:hAnsi="Arial Narrow"/>
      <w:snapToGrid w:val="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B4B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B4B95"/>
    <w:rPr>
      <w:vertAlign w:val="superscript"/>
    </w:rPr>
  </w:style>
  <w:style w:type="character" w:styleId="Hipercze">
    <w:name w:val="Hyperlink"/>
    <w:rsid w:val="00992EE0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992EE0"/>
    <w:pPr>
      <w:spacing w:after="0" w:line="240" w:lineRule="auto"/>
    </w:pPr>
    <w:rPr>
      <w:rFonts w:ascii="Arial Narrow" w:eastAsia="Times New Roman" w:hAnsi="Arial Narrow"/>
      <w:snapToGrid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992EE0"/>
    <w:rPr>
      <w:lang w:eastAsia="en-US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992EE0"/>
    <w:rPr>
      <w:vertAlign w:val="superscript"/>
    </w:rPr>
  </w:style>
  <w:style w:type="paragraph" w:customStyle="1" w:styleId="w5">
    <w:name w:val="w5"/>
    <w:basedOn w:val="Normalny"/>
    <w:rsid w:val="00B311FB"/>
    <w:pPr>
      <w:tabs>
        <w:tab w:val="left" w:pos="283"/>
      </w:tabs>
      <w:spacing w:line="304" w:lineRule="atLeast"/>
      <w:ind w:left="283" w:hanging="283"/>
      <w:jc w:val="both"/>
    </w:pPr>
    <w:rPr>
      <w:rFonts w:ascii="Times New Roman" w:hAnsi="Times New Roman"/>
      <w:szCs w:val="20"/>
    </w:rPr>
  </w:style>
  <w:style w:type="paragraph" w:customStyle="1" w:styleId="Tekstpodstawowy1">
    <w:name w:val="Tekst podstawowy1"/>
    <w:rsid w:val="00B311FB"/>
    <w:pPr>
      <w:spacing w:line="304" w:lineRule="atLeast"/>
      <w:ind w:firstLine="283"/>
      <w:jc w:val="both"/>
    </w:pPr>
    <w:rPr>
      <w:rFonts w:ascii="Times New Roman" w:eastAsia="Times New Roman" w:hAnsi="Times New Roman"/>
      <w:snapToGrid w:val="0"/>
      <w:color w:val="000000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0A17E5"/>
    <w:pPr>
      <w:spacing w:after="0" w:line="240" w:lineRule="auto"/>
      <w:ind w:left="720"/>
      <w:contextualSpacing/>
    </w:pPr>
    <w:rPr>
      <w:rFonts w:ascii="Arial Narrow" w:eastAsia="Times New Roman" w:hAnsi="Arial Narrow"/>
      <w:snapToGrid w:val="0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0A17E5"/>
    <w:pPr>
      <w:spacing w:after="0" w:line="240" w:lineRule="auto"/>
    </w:pPr>
    <w:rPr>
      <w:rFonts w:ascii="Arial Narrow" w:eastAsia="Times New Roman" w:hAnsi="Arial Narrow"/>
      <w:snapToGrid w:val="0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rsid w:val="000A17E5"/>
    <w:rPr>
      <w:rFonts w:ascii="Arial Narrow" w:eastAsia="Times New Roman" w:hAnsi="Arial Narrow"/>
      <w:sz w:val="28"/>
    </w:rPr>
  </w:style>
  <w:style w:type="paragraph" w:styleId="NormalnyWeb">
    <w:name w:val="Normal (Web)"/>
    <w:basedOn w:val="Normalny"/>
    <w:unhideWhenUsed/>
    <w:rsid w:val="00BD04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ksttreci">
    <w:name w:val="Tekst treści_"/>
    <w:link w:val="Teksttreci0"/>
    <w:rsid w:val="00840C69"/>
    <w:rPr>
      <w:rFonts w:ascii="Arial" w:eastAsia="Arial" w:hAnsi="Arial" w:cs="Arial"/>
      <w:spacing w:val="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40C69"/>
    <w:pPr>
      <w:widowControl w:val="0"/>
      <w:shd w:val="clear" w:color="auto" w:fill="FFFFFF"/>
      <w:spacing w:before="240" w:after="0" w:line="250" w:lineRule="exact"/>
      <w:ind w:hanging="540"/>
      <w:jc w:val="both"/>
    </w:pPr>
    <w:rPr>
      <w:rFonts w:ascii="Arial" w:eastAsia="Arial" w:hAnsi="Arial" w:cs="Arial"/>
      <w:spacing w:val="1"/>
      <w:sz w:val="20"/>
      <w:szCs w:val="20"/>
      <w:lang w:eastAsia="pl-PL"/>
    </w:rPr>
  </w:style>
  <w:style w:type="character" w:customStyle="1" w:styleId="Teksttreci6">
    <w:name w:val="Tekst treści (6)_"/>
    <w:link w:val="Teksttreci60"/>
    <w:rsid w:val="00840C69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40C69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  <w:lang w:eastAsia="pl-PL"/>
    </w:rPr>
  </w:style>
  <w:style w:type="character" w:customStyle="1" w:styleId="Teksttreci7">
    <w:name w:val="Tekst treści (7)_"/>
    <w:link w:val="Teksttreci70"/>
    <w:rsid w:val="00840C69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840C69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840C69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  <w:sz w:val="20"/>
      <w:szCs w:val="20"/>
      <w:lang w:eastAsia="pl-PL"/>
    </w:rPr>
  </w:style>
  <w:style w:type="character" w:customStyle="1" w:styleId="TeksttreciKursywaOdstpy0pt">
    <w:name w:val="Tekst treści + Kursywa;Odstępy 0 pt"/>
    <w:rsid w:val="00840C6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A6F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A6FB2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8A6FB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8A6FB2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A6F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A6FB2"/>
    <w:rPr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6FB2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8A6FB2"/>
    <w:rPr>
      <w:rFonts w:ascii="Arial Narrow" w:eastAsia="Times New Roman" w:hAnsi="Arial Narrow"/>
      <w:snapToGrid w:val="0"/>
      <w:sz w:val="26"/>
      <w:szCs w:val="26"/>
    </w:rPr>
  </w:style>
  <w:style w:type="paragraph" w:styleId="Bezodstpw">
    <w:name w:val="No Spacing"/>
    <w:uiPriority w:val="1"/>
    <w:qFormat/>
    <w:rsid w:val="008A6F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3">
    <w:name w:val="List 3"/>
    <w:basedOn w:val="Normalny"/>
    <w:uiPriority w:val="99"/>
    <w:unhideWhenUsed/>
    <w:rsid w:val="008A6FB2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8A6FB2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8A6FB2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deks">
    <w:name w:val="Indeks"/>
    <w:basedOn w:val="Normalny"/>
    <w:qFormat/>
    <w:rsid w:val="008A6FB2"/>
    <w:pPr>
      <w:suppressLineNumbers/>
      <w:spacing w:after="0" w:line="240" w:lineRule="auto"/>
    </w:pPr>
    <w:rPr>
      <w:rFonts w:ascii="Liberation Serif" w:eastAsiaTheme="minorEastAsia" w:hAnsi="Liberation Serif" w:cs="Arial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9C79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rsid w:val="009C794A"/>
  </w:style>
  <w:style w:type="character" w:styleId="Uwydatnienie">
    <w:name w:val="Emphasis"/>
    <w:uiPriority w:val="20"/>
    <w:qFormat/>
    <w:rsid w:val="009C794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6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64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645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4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45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chut\Desktop\szablony\rpo_wu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15930-8551-4EBB-A0CB-374B36EC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rpo_wup</Template>
  <TotalTime>0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Rauchut</dc:creator>
  <cp:keywords/>
  <dc:description/>
  <cp:lastModifiedBy>WZDZ</cp:lastModifiedBy>
  <cp:revision>2</cp:revision>
  <cp:lastPrinted>2022-12-06T06:58:00Z</cp:lastPrinted>
  <dcterms:created xsi:type="dcterms:W3CDTF">2023-07-27T12:29:00Z</dcterms:created>
  <dcterms:modified xsi:type="dcterms:W3CDTF">2023-07-27T12:29:00Z</dcterms:modified>
</cp:coreProperties>
</file>