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37030" w14:textId="77777777" w:rsidR="008A6FB2" w:rsidRPr="001A28F9" w:rsidRDefault="008A6FB2" w:rsidP="001A28F9">
      <w:pPr>
        <w:rPr>
          <w:rFonts w:cs="Arial"/>
        </w:rPr>
      </w:pPr>
    </w:p>
    <w:p w14:paraId="32726D02" w14:textId="27076453" w:rsidR="008A6FB2" w:rsidRPr="00EC31F1" w:rsidRDefault="001A28F9" w:rsidP="008A6FB2">
      <w:pPr>
        <w:rPr>
          <w:rFonts w:ascii="Arial Narrow" w:hAnsi="Arial Narrow"/>
        </w:rPr>
      </w:pPr>
      <w:r>
        <w:rPr>
          <w:rFonts w:ascii="Arial Narrow" w:eastAsia="Times New Roman" w:hAnsi="Arial Narrow" w:cs="Arial"/>
        </w:rPr>
        <w:t>Z</w:t>
      </w:r>
      <w:r w:rsidR="008A6FB2" w:rsidRPr="00EC31F1">
        <w:rPr>
          <w:rFonts w:ascii="Arial Narrow" w:hAnsi="Arial Narrow"/>
        </w:rPr>
        <w:t>ałącznik nr 1 – Formularz oferty</w:t>
      </w:r>
    </w:p>
    <w:p w14:paraId="3B5E6C16" w14:textId="03E43DF3" w:rsidR="008A6FB2" w:rsidRPr="00EC31F1" w:rsidRDefault="008A6FB2" w:rsidP="00320468">
      <w:pPr>
        <w:jc w:val="center"/>
        <w:rPr>
          <w:rFonts w:ascii="Arial Narrow" w:hAnsi="Arial Narrow" w:cs="Calibri"/>
          <w:b/>
        </w:rPr>
      </w:pPr>
      <w:r w:rsidRPr="00EC31F1">
        <w:rPr>
          <w:rFonts w:ascii="Arial Narrow" w:hAnsi="Arial Narrow" w:cs="Calibri"/>
          <w:b/>
        </w:rPr>
        <w:t>FORMULARZ OFERTY</w:t>
      </w:r>
    </w:p>
    <w:p w14:paraId="3065607C" w14:textId="77777777" w:rsidR="008A6FB2" w:rsidRPr="00EC31F1" w:rsidRDefault="008A6FB2" w:rsidP="008A6FB2">
      <w:pPr>
        <w:pStyle w:val="Lista3"/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EC31F1">
        <w:rPr>
          <w:rFonts w:ascii="Arial Narrow" w:hAnsi="Arial Narrow"/>
          <w:sz w:val="22"/>
          <w:szCs w:val="22"/>
        </w:rPr>
        <w:t>Imię i Nazwisko (firma)</w:t>
      </w:r>
      <w:r w:rsidRPr="00EC31F1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EC31F1">
        <w:rPr>
          <w:rFonts w:ascii="Arial Narrow" w:hAnsi="Arial Narrow"/>
          <w:sz w:val="22"/>
          <w:szCs w:val="22"/>
        </w:rPr>
        <w:t xml:space="preserve"> oraz adres Wykonawcy:</w:t>
      </w:r>
    </w:p>
    <w:p w14:paraId="3C333C61" w14:textId="77777777" w:rsidR="008A6FB2" w:rsidRPr="00EC31F1" w:rsidRDefault="008A6FB2" w:rsidP="008A6FB2">
      <w:pPr>
        <w:ind w:left="720"/>
        <w:rPr>
          <w:rFonts w:ascii="Arial Narrow" w:hAnsi="Arial Narrow" w:cs="Calibri"/>
        </w:rPr>
      </w:pPr>
      <w:r w:rsidRPr="00EC31F1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14:paraId="14A02C15" w14:textId="77777777" w:rsidR="008A6FB2" w:rsidRPr="00EC31F1" w:rsidRDefault="008A6FB2" w:rsidP="008A6FB2">
      <w:pPr>
        <w:ind w:left="720"/>
        <w:rPr>
          <w:rFonts w:ascii="Arial Narrow" w:hAnsi="Arial Narrow" w:cs="Calibri"/>
        </w:rPr>
      </w:pPr>
      <w:r w:rsidRPr="00EC31F1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14:paraId="5FC7E91C" w14:textId="77777777" w:rsidR="008A6FB2" w:rsidRPr="00EC31F1" w:rsidRDefault="008A6FB2" w:rsidP="008A6FB2">
      <w:pPr>
        <w:pStyle w:val="Tekstpodstawowyzwciciem2"/>
        <w:rPr>
          <w:rFonts w:ascii="Arial Narrow" w:hAnsi="Arial Narrow"/>
        </w:rPr>
      </w:pPr>
      <w:r w:rsidRPr="00EC31F1">
        <w:rPr>
          <w:rFonts w:ascii="Arial Narrow" w:hAnsi="Arial Narrow"/>
        </w:rPr>
        <w:t>NIP/PESEL: ................................................................................................................................................</w:t>
      </w:r>
    </w:p>
    <w:p w14:paraId="1346BBF4" w14:textId="77777777" w:rsidR="008A6FB2" w:rsidRPr="00EC31F1" w:rsidRDefault="008A6FB2" w:rsidP="008A6FB2">
      <w:pPr>
        <w:pStyle w:val="Tekstpodstawowyzwciciem2"/>
        <w:rPr>
          <w:rFonts w:ascii="Arial Narrow" w:hAnsi="Arial Narrow"/>
        </w:rPr>
      </w:pPr>
      <w:r w:rsidRPr="00EC31F1">
        <w:rPr>
          <w:rFonts w:ascii="Arial Narrow" w:hAnsi="Arial Narrow"/>
        </w:rPr>
        <w:t>REGON</w:t>
      </w:r>
      <w:r w:rsidRPr="00EC31F1">
        <w:rPr>
          <w:rFonts w:ascii="Arial Narrow" w:hAnsi="Arial Narrow"/>
          <w:vertAlign w:val="superscript"/>
        </w:rPr>
        <w:t>5</w:t>
      </w:r>
      <w:r w:rsidRPr="00EC31F1">
        <w:rPr>
          <w:rFonts w:ascii="Arial Narrow" w:hAnsi="Arial Narrow"/>
        </w:rPr>
        <w:t>: ....................................................................................................................................................</w:t>
      </w:r>
    </w:p>
    <w:p w14:paraId="1BA53EE2" w14:textId="77777777" w:rsidR="008A6FB2" w:rsidRPr="00EC31F1" w:rsidRDefault="008A6FB2" w:rsidP="008A6FB2">
      <w:pPr>
        <w:pStyle w:val="Tekstpodstawowyzwciciem2"/>
        <w:rPr>
          <w:rFonts w:ascii="Arial Narrow" w:hAnsi="Arial Narrow"/>
        </w:rPr>
      </w:pPr>
      <w:r w:rsidRPr="00EC31F1">
        <w:rPr>
          <w:rFonts w:ascii="Arial Narrow" w:hAnsi="Arial Narrow"/>
        </w:rPr>
        <w:t>Telefon: ……………………………………………………………………………………………………….</w:t>
      </w:r>
    </w:p>
    <w:p w14:paraId="2D6A2344" w14:textId="77777777" w:rsidR="008A6FB2" w:rsidRPr="00EC31F1" w:rsidRDefault="008A6FB2" w:rsidP="008A6FB2">
      <w:pPr>
        <w:pStyle w:val="Tekstpodstawowyzwciciem2"/>
        <w:rPr>
          <w:rFonts w:ascii="Arial Narrow" w:hAnsi="Arial Narrow"/>
        </w:rPr>
      </w:pPr>
    </w:p>
    <w:p w14:paraId="5BD7C643" w14:textId="77777777" w:rsidR="008A6FB2" w:rsidRPr="00EC31F1" w:rsidRDefault="008A6FB2" w:rsidP="008A6FB2">
      <w:pPr>
        <w:pStyle w:val="Lista3"/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EC31F1">
        <w:rPr>
          <w:rFonts w:ascii="Arial Narrow" w:hAnsi="Arial Narrow"/>
          <w:sz w:val="22"/>
          <w:szCs w:val="22"/>
        </w:rPr>
        <w:t>Kalkulacja cenowa Wykonawcy za realizację zamówienia:</w:t>
      </w:r>
    </w:p>
    <w:p w14:paraId="7AF1E49D" w14:textId="66293777" w:rsidR="00320468" w:rsidRDefault="00320468" w:rsidP="008A6FB2">
      <w:pPr>
        <w:contextualSpacing/>
        <w:jc w:val="both"/>
        <w:rPr>
          <w:rFonts w:ascii="Arial Narrow" w:hAnsi="Arial Narrow" w:cs="Arial"/>
        </w:rPr>
      </w:pPr>
    </w:p>
    <w:p w14:paraId="1946ABB5" w14:textId="47360171" w:rsidR="00320468" w:rsidRDefault="00320468" w:rsidP="008A6FB2">
      <w:pPr>
        <w:contextualSpacing/>
        <w:jc w:val="both"/>
        <w:rPr>
          <w:rFonts w:ascii="Arial Narrow" w:hAnsi="Arial Narrow" w:cs="Arial"/>
        </w:rPr>
      </w:pPr>
    </w:p>
    <w:p w14:paraId="60676F37" w14:textId="12CE3252" w:rsidR="00320468" w:rsidRDefault="00320468" w:rsidP="0032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Oferuję wykonanie usługi</w:t>
      </w:r>
      <w:r w:rsidRPr="001F4AA4">
        <w:rPr>
          <w:rFonts w:ascii="Arial Narrow" w:hAnsi="Arial Narrow"/>
        </w:rPr>
        <w:t xml:space="preserve"> przeprowadzeni</w:t>
      </w:r>
      <w:r>
        <w:rPr>
          <w:rFonts w:ascii="Arial Narrow" w:hAnsi="Arial Narrow"/>
        </w:rPr>
        <w:t>a</w:t>
      </w:r>
      <w:r w:rsidRPr="001F4A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pośrednictwa pracy,</w:t>
      </w:r>
    </w:p>
    <w:p w14:paraId="7B2283D8" w14:textId="77777777" w:rsidR="00320468" w:rsidRDefault="00320468" w:rsidP="0032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cenie:</w:t>
      </w:r>
    </w:p>
    <w:p w14:paraId="7628E0C3" w14:textId="77777777" w:rsidR="00320468" w:rsidRDefault="00320468" w:rsidP="0032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 ) za realizację 1 godz. pośrednictwa pracy w kwocie ……………………….zł brutto (słownie: ……………………………………………………….)</w:t>
      </w:r>
    </w:p>
    <w:p w14:paraId="19439D3E" w14:textId="2838E0C5" w:rsidR="00320468" w:rsidRDefault="00320468" w:rsidP="0032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 ) za realizację 320  godz. pośrednictwa pracy w łącznej kwocie ………………………….. zł brutto (słownie: ……………………………………………………….)</w:t>
      </w:r>
    </w:p>
    <w:p w14:paraId="6B61A56E" w14:textId="452EED6A" w:rsidR="00320468" w:rsidRDefault="00320468" w:rsidP="008A6FB2">
      <w:pPr>
        <w:contextualSpacing/>
        <w:jc w:val="both"/>
        <w:rPr>
          <w:rFonts w:ascii="Arial Narrow" w:hAnsi="Arial Narrow" w:cs="Arial"/>
        </w:rPr>
      </w:pPr>
    </w:p>
    <w:p w14:paraId="5598C26B" w14:textId="77777777" w:rsidR="00320468" w:rsidRPr="00EC31F1" w:rsidRDefault="00320468" w:rsidP="008A6FB2">
      <w:pPr>
        <w:contextualSpacing/>
        <w:jc w:val="both"/>
        <w:rPr>
          <w:rFonts w:ascii="Arial Narrow" w:hAnsi="Arial Narrow" w:cs="Arial"/>
        </w:rPr>
      </w:pPr>
    </w:p>
    <w:p w14:paraId="0845FABD" w14:textId="2F397AFB" w:rsidR="008A6FB2" w:rsidRPr="00EC31F1" w:rsidRDefault="008A6FB2" w:rsidP="008A6FB2">
      <w:pPr>
        <w:ind w:left="426"/>
        <w:contextualSpacing/>
        <w:jc w:val="both"/>
        <w:rPr>
          <w:rFonts w:ascii="Arial Narrow" w:hAnsi="Arial Narrow" w:cs="Arial"/>
        </w:rPr>
      </w:pPr>
      <w:r w:rsidRPr="00EC31F1">
        <w:rPr>
          <w:rFonts w:ascii="Arial Narrow" w:hAnsi="Arial Narrow" w:cs="Arial"/>
        </w:rPr>
        <w:t xml:space="preserve">Imię i nazwisko </w:t>
      </w:r>
      <w:r w:rsidR="00320468">
        <w:rPr>
          <w:rFonts w:ascii="Arial Narrow" w:hAnsi="Arial Narrow" w:cs="Arial"/>
        </w:rPr>
        <w:t>Pośrednika pracy</w:t>
      </w:r>
      <w:r w:rsidRPr="00EC31F1">
        <w:rPr>
          <w:rFonts w:ascii="Arial Narrow" w:hAnsi="Arial Narrow" w:cs="Arial"/>
        </w:rPr>
        <w:t>, który będzie realizował zamówienie:</w:t>
      </w:r>
    </w:p>
    <w:p w14:paraId="7FB0E4A5" w14:textId="77777777" w:rsidR="008A6FB2" w:rsidRPr="00EC31F1" w:rsidRDefault="008A6FB2" w:rsidP="008A6FB2">
      <w:pPr>
        <w:pStyle w:val="Akapitzlist"/>
        <w:numPr>
          <w:ilvl w:val="6"/>
          <w:numId w:val="11"/>
        </w:numPr>
        <w:spacing w:line="276" w:lineRule="auto"/>
        <w:ind w:left="993"/>
        <w:jc w:val="both"/>
        <w:rPr>
          <w:rFonts w:eastAsia="Calibri" w:cs="Arial"/>
          <w:snapToGrid/>
          <w:sz w:val="22"/>
          <w:szCs w:val="22"/>
          <w:lang w:eastAsia="en-US"/>
        </w:rPr>
      </w:pPr>
      <w:r w:rsidRPr="00EC31F1">
        <w:rPr>
          <w:rFonts w:eastAsia="Calibri" w:cs="Arial"/>
          <w:snapToGrid/>
          <w:sz w:val="22"/>
          <w:szCs w:val="22"/>
          <w:lang w:eastAsia="en-US"/>
        </w:rPr>
        <w:t>…………………………………. (imię, nazwisko)</w:t>
      </w:r>
    </w:p>
    <w:p w14:paraId="6D20FE04" w14:textId="5D5BDB5A" w:rsidR="008A6FB2" w:rsidRPr="00320468" w:rsidRDefault="008A6FB2" w:rsidP="00320468">
      <w:pPr>
        <w:jc w:val="both"/>
        <w:rPr>
          <w:rFonts w:cs="Arial"/>
        </w:rPr>
      </w:pPr>
    </w:p>
    <w:p w14:paraId="25BDC0C9" w14:textId="77777777" w:rsidR="008A6FB2" w:rsidRPr="00EC31F1" w:rsidRDefault="008A6FB2" w:rsidP="008A6FB2">
      <w:pPr>
        <w:pStyle w:val="Akapitzlist"/>
        <w:numPr>
          <w:ilvl w:val="6"/>
          <w:numId w:val="11"/>
        </w:numPr>
        <w:spacing w:line="276" w:lineRule="auto"/>
        <w:ind w:left="993"/>
        <w:jc w:val="both"/>
        <w:rPr>
          <w:rFonts w:eastAsia="Calibri" w:cs="Arial"/>
          <w:snapToGrid/>
          <w:sz w:val="22"/>
          <w:szCs w:val="22"/>
          <w:lang w:eastAsia="en-US"/>
        </w:rPr>
      </w:pPr>
      <w:r w:rsidRPr="00EC31F1">
        <w:rPr>
          <w:rFonts w:eastAsia="Calibri" w:cs="Arial"/>
          <w:snapToGrid/>
          <w:sz w:val="22"/>
          <w:szCs w:val="22"/>
          <w:lang w:eastAsia="en-US"/>
        </w:rPr>
        <w:t>…………………………………. (imię, nazwisko)</w:t>
      </w:r>
    </w:p>
    <w:p w14:paraId="02E3C83B" w14:textId="4764EFA4" w:rsidR="002C6E40" w:rsidRPr="00EC31F1" w:rsidRDefault="002C6E40" w:rsidP="008A6FB2">
      <w:pPr>
        <w:rPr>
          <w:rFonts w:ascii="Arial Narrow" w:hAnsi="Arial Narrow"/>
        </w:rPr>
      </w:pPr>
    </w:p>
    <w:p w14:paraId="5310A4B2" w14:textId="77777777" w:rsidR="008A6FB2" w:rsidRPr="00EC31F1" w:rsidRDefault="008A6FB2" w:rsidP="008A6FB2">
      <w:pPr>
        <w:rPr>
          <w:rFonts w:ascii="Arial Narrow" w:hAnsi="Arial Narrow"/>
          <w:b/>
          <w:u w:val="single"/>
        </w:rPr>
      </w:pPr>
      <w:r w:rsidRPr="00EC31F1">
        <w:rPr>
          <w:rFonts w:ascii="Arial Narrow" w:hAnsi="Arial Narrow"/>
          <w:b/>
          <w:u w:val="single"/>
        </w:rPr>
        <w:t>OŚWIADCZENIA:</w:t>
      </w:r>
    </w:p>
    <w:p w14:paraId="408B3062" w14:textId="77777777" w:rsidR="008A6FB2" w:rsidRPr="00EC31F1" w:rsidRDefault="008A6FB2" w:rsidP="008A6FB2">
      <w:pPr>
        <w:pStyle w:val="Lista2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31F1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14:paraId="6CF80353" w14:textId="70AB663A" w:rsidR="008A6FB2" w:rsidRDefault="008A6FB2" w:rsidP="00A75BA6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  <w:r w:rsidRPr="00EC31F1">
        <w:rPr>
          <w:rFonts w:ascii="Arial Narrow" w:hAnsi="Arial Narrow"/>
          <w:sz w:val="22"/>
          <w:szCs w:val="22"/>
        </w:rPr>
        <w:t xml:space="preserve">osobami zdolnymi do wykonywania zamówienia oraz znajduje się w sytuacji finansowej i ekonomicznej zapewniającej wykonanie zamówienia. </w:t>
      </w:r>
    </w:p>
    <w:p w14:paraId="01A480C4" w14:textId="77777777" w:rsidR="008A6FB2" w:rsidRPr="00EC31F1" w:rsidRDefault="008A6FB2" w:rsidP="008A6FB2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snapToGrid/>
          <w:sz w:val="22"/>
          <w:szCs w:val="22"/>
        </w:rPr>
      </w:pPr>
      <w:r w:rsidRPr="00EC31F1">
        <w:rPr>
          <w:snapToGrid/>
          <w:sz w:val="22"/>
          <w:szCs w:val="22"/>
        </w:rPr>
        <w:t>Oświadczam, że zapoznałem się z warunkami niniejszego zapytania i nie wnoszę do niego żadnych zastrzeżeń oraz zdobyłem/</w:t>
      </w:r>
      <w:proofErr w:type="spellStart"/>
      <w:r w:rsidRPr="00EC31F1">
        <w:rPr>
          <w:snapToGrid/>
          <w:sz w:val="22"/>
          <w:szCs w:val="22"/>
        </w:rPr>
        <w:t>am</w:t>
      </w:r>
      <w:proofErr w:type="spellEnd"/>
      <w:r w:rsidRPr="00EC31F1">
        <w:rPr>
          <w:snapToGrid/>
          <w:sz w:val="22"/>
          <w:szCs w:val="22"/>
        </w:rPr>
        <w:t xml:space="preserve"> konieczne informacje do przygotowania oferty.</w:t>
      </w:r>
    </w:p>
    <w:p w14:paraId="1EEC8B30" w14:textId="77777777" w:rsidR="008A6FB2" w:rsidRPr="00EC31F1" w:rsidRDefault="008A6FB2" w:rsidP="008A6FB2">
      <w:pPr>
        <w:pStyle w:val="Tekstpodstawowy3"/>
        <w:numPr>
          <w:ilvl w:val="0"/>
          <w:numId w:val="12"/>
        </w:numPr>
        <w:spacing w:after="0"/>
        <w:ind w:right="-1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EC31F1">
        <w:rPr>
          <w:rFonts w:ascii="Arial Narrow" w:eastAsia="Times New Roman" w:hAnsi="Arial Narrow"/>
          <w:sz w:val="22"/>
          <w:szCs w:val="22"/>
          <w:lang w:eastAsia="pl-PL"/>
        </w:rPr>
        <w:t>Oświadczam, że usługi, zaoferowane w odpowiedzi na zapytanie ofertowe, spełniają wszystkie wymagania przedstawione w zapytaniu ofertowym.</w:t>
      </w:r>
    </w:p>
    <w:p w14:paraId="73A47BD0" w14:textId="480AF7E6" w:rsidR="008A6FB2" w:rsidRPr="00EC31F1" w:rsidRDefault="008A6FB2" w:rsidP="008A6F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1"/>
        <w:contextualSpacing w:val="0"/>
        <w:jc w:val="both"/>
        <w:rPr>
          <w:snapToGrid/>
          <w:sz w:val="22"/>
          <w:szCs w:val="22"/>
        </w:rPr>
      </w:pPr>
      <w:r w:rsidRPr="00EC31F1">
        <w:rPr>
          <w:snapToGrid/>
          <w:sz w:val="22"/>
          <w:szCs w:val="22"/>
        </w:rPr>
        <w:t>Oświadczam, że podana cena obejmuje wszystkie koszty, jakie poniesie Wykonawca z tytułu realizacji zamówienia.</w:t>
      </w:r>
    </w:p>
    <w:p w14:paraId="67D51622" w14:textId="7FE3E9BE" w:rsidR="00E8156D" w:rsidRPr="00EC31F1" w:rsidRDefault="00E8156D" w:rsidP="008A6F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1"/>
        <w:contextualSpacing w:val="0"/>
        <w:jc w:val="both"/>
        <w:rPr>
          <w:snapToGrid/>
          <w:sz w:val="22"/>
          <w:szCs w:val="22"/>
        </w:rPr>
      </w:pPr>
      <w:r w:rsidRPr="00EC31F1">
        <w:rPr>
          <w:snapToGrid/>
          <w:sz w:val="22"/>
          <w:szCs w:val="22"/>
        </w:rPr>
        <w:t>Oświadczam, iż osoby realizujące szkolenie spełniać będą poniższe kryteria:</w:t>
      </w:r>
    </w:p>
    <w:p w14:paraId="6E067D7C" w14:textId="294E2055" w:rsidR="00E8156D" w:rsidRPr="00EC31F1" w:rsidRDefault="00E8156D" w:rsidP="00E8156D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/>
          <w:snapToGrid/>
          <w:sz w:val="22"/>
          <w:szCs w:val="22"/>
          <w:lang w:eastAsia="en-US"/>
        </w:rPr>
      </w:pPr>
      <w:r w:rsidRPr="00EC31F1">
        <w:rPr>
          <w:rFonts w:eastAsia="Calibri"/>
          <w:snapToGrid/>
          <w:sz w:val="22"/>
          <w:szCs w:val="22"/>
          <w:lang w:eastAsia="en-US"/>
        </w:rPr>
        <w:t xml:space="preserve">wykształcenie wyższe lub certyfikaty / zaświadczenia lub inne uprawnienia umożliwiające przeprowadzenie </w:t>
      </w:r>
      <w:r w:rsidR="00AA4D6C">
        <w:rPr>
          <w:rFonts w:eastAsia="Calibri"/>
          <w:snapToGrid/>
          <w:sz w:val="22"/>
          <w:szCs w:val="22"/>
          <w:lang w:eastAsia="en-US"/>
        </w:rPr>
        <w:t>pośrednictwa pracy</w:t>
      </w:r>
      <w:r w:rsidRPr="00EC31F1">
        <w:rPr>
          <w:rFonts w:eastAsia="Calibri"/>
          <w:snapToGrid/>
          <w:sz w:val="22"/>
          <w:szCs w:val="22"/>
          <w:lang w:eastAsia="en-US"/>
        </w:rPr>
        <w:t>,</w:t>
      </w:r>
    </w:p>
    <w:p w14:paraId="6A6DDECF" w14:textId="3B784476" w:rsidR="00E8156D" w:rsidRPr="00EC31F1" w:rsidRDefault="00E8156D" w:rsidP="00E8156D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/>
          <w:snapToGrid/>
          <w:sz w:val="22"/>
          <w:szCs w:val="22"/>
          <w:lang w:eastAsia="en-US"/>
        </w:rPr>
      </w:pPr>
      <w:r w:rsidRPr="00EC31F1">
        <w:rPr>
          <w:rFonts w:eastAsia="Calibri"/>
          <w:snapToGrid/>
          <w:sz w:val="22"/>
          <w:szCs w:val="22"/>
          <w:lang w:eastAsia="en-US"/>
        </w:rPr>
        <w:t xml:space="preserve">doświadczenie umożliwiające przeprowadzenie </w:t>
      </w:r>
      <w:r w:rsidR="00AA4D6C">
        <w:rPr>
          <w:rFonts w:eastAsia="Calibri"/>
          <w:snapToGrid/>
          <w:sz w:val="22"/>
          <w:szCs w:val="22"/>
          <w:lang w:eastAsia="en-US"/>
        </w:rPr>
        <w:t>pośrednictwa pracy</w:t>
      </w:r>
      <w:r w:rsidRPr="00EC31F1">
        <w:rPr>
          <w:rFonts w:eastAsia="Calibri"/>
          <w:snapToGrid/>
          <w:sz w:val="22"/>
          <w:szCs w:val="22"/>
          <w:lang w:eastAsia="en-US"/>
        </w:rPr>
        <w:t>, przy czym minimalne doświadczenie zawodowe w danej dziedzinie nie powinno być krótsze niż  2 lata.</w:t>
      </w:r>
    </w:p>
    <w:p w14:paraId="658B19F5" w14:textId="77777777" w:rsidR="00E8156D" w:rsidRPr="00EC31F1" w:rsidRDefault="00E8156D" w:rsidP="00E8156D">
      <w:pPr>
        <w:pStyle w:val="Akapitzlist"/>
        <w:autoSpaceDE w:val="0"/>
        <w:autoSpaceDN w:val="0"/>
        <w:adjustRightInd w:val="0"/>
        <w:spacing w:line="276" w:lineRule="auto"/>
        <w:ind w:left="786" w:right="-1"/>
        <w:contextualSpacing w:val="0"/>
        <w:jc w:val="both"/>
        <w:rPr>
          <w:snapToGrid/>
          <w:sz w:val="22"/>
          <w:szCs w:val="22"/>
        </w:rPr>
      </w:pPr>
    </w:p>
    <w:p w14:paraId="082EDBEE" w14:textId="77777777" w:rsidR="008A6FB2" w:rsidRPr="00EC31F1" w:rsidRDefault="008A6FB2" w:rsidP="008A6FB2">
      <w:pPr>
        <w:pStyle w:val="Akapitzlist"/>
        <w:autoSpaceDE w:val="0"/>
        <w:autoSpaceDN w:val="0"/>
        <w:adjustRightInd w:val="0"/>
        <w:ind w:left="786" w:right="-1"/>
        <w:contextualSpacing w:val="0"/>
        <w:jc w:val="both"/>
        <w:rPr>
          <w:rFonts w:cs="Arial"/>
        </w:rPr>
      </w:pPr>
    </w:p>
    <w:p w14:paraId="08B7F0FD" w14:textId="77777777" w:rsidR="008A6FB2" w:rsidRPr="00EC31F1" w:rsidRDefault="008A6FB2" w:rsidP="008A6FB2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u w:val="single"/>
        </w:rPr>
      </w:pPr>
      <w:r w:rsidRPr="00EC31F1">
        <w:rPr>
          <w:rFonts w:ascii="Arial Narrow" w:hAnsi="Arial Narrow" w:cs="Arial"/>
          <w:b/>
          <w:u w:val="single"/>
        </w:rPr>
        <w:t>ZAŁĄCZNIKI:</w:t>
      </w:r>
    </w:p>
    <w:p w14:paraId="13A4BDE1" w14:textId="77777777" w:rsidR="008A6FB2" w:rsidRPr="00EC31F1" w:rsidRDefault="008A6FB2" w:rsidP="008A6FB2">
      <w:pPr>
        <w:pStyle w:val="Lista2"/>
        <w:numPr>
          <w:ilvl w:val="3"/>
          <w:numId w:val="12"/>
        </w:numPr>
        <w:spacing w:line="276" w:lineRule="auto"/>
        <w:ind w:left="798"/>
        <w:jc w:val="both"/>
        <w:rPr>
          <w:rFonts w:ascii="Arial Narrow" w:hAnsi="Arial Narrow"/>
          <w:sz w:val="22"/>
          <w:szCs w:val="22"/>
        </w:rPr>
      </w:pPr>
      <w:r w:rsidRPr="00EC31F1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14:paraId="32151B69" w14:textId="77777777" w:rsidR="008A6FB2" w:rsidRPr="00EC31F1" w:rsidRDefault="008A6FB2" w:rsidP="008A6FB2">
      <w:pPr>
        <w:pStyle w:val="Lista2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31F1">
        <w:rPr>
          <w:rFonts w:ascii="Arial Narrow" w:hAnsi="Arial Narrow"/>
          <w:sz w:val="22"/>
          <w:szCs w:val="22"/>
        </w:rPr>
        <w:t>oświadczenie o braku powiązań kapitałowych lub osobowych (załącznik nr 1 do zapytania ofertowego);</w:t>
      </w:r>
    </w:p>
    <w:p w14:paraId="4254AC37" w14:textId="1518C37D" w:rsidR="008A6FB2" w:rsidRPr="00EC31F1" w:rsidRDefault="008A6FB2" w:rsidP="008A6FB2">
      <w:pPr>
        <w:pStyle w:val="Lista2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31F1">
        <w:rPr>
          <w:rFonts w:ascii="Arial Narrow" w:hAnsi="Arial Narrow"/>
          <w:sz w:val="22"/>
          <w:szCs w:val="22"/>
        </w:rPr>
        <w:t>wydruk CEIDG lub KRS obowiązujący na dzień wystawienia oferty tj. nie później niż na 30 dni przed upływem terminu składania ofert</w:t>
      </w:r>
      <w:r w:rsidR="00E8156D" w:rsidRPr="00EC31F1">
        <w:rPr>
          <w:rFonts w:ascii="Arial Narrow" w:hAnsi="Arial Narrow"/>
          <w:sz w:val="22"/>
          <w:szCs w:val="22"/>
        </w:rPr>
        <w:t xml:space="preserve"> (jeśli istnieje możliwość pobrania dokumentu z dostępnych rejestrów internetowych, wymóg ten nie jest obowiązkowy)</w:t>
      </w:r>
      <w:r w:rsidR="00AA4D6C">
        <w:rPr>
          <w:rFonts w:ascii="Arial Narrow" w:hAnsi="Arial Narrow"/>
          <w:sz w:val="22"/>
          <w:szCs w:val="22"/>
        </w:rPr>
        <w:t xml:space="preserve"> </w:t>
      </w:r>
      <w:r w:rsidR="00AA4D6C" w:rsidRPr="00EC31F1">
        <w:rPr>
          <w:rFonts w:ascii="Arial Narrow" w:hAnsi="Arial Narrow"/>
          <w:sz w:val="22"/>
          <w:szCs w:val="22"/>
        </w:rPr>
        <w:t>(jeśli dotyczy)</w:t>
      </w:r>
      <w:r w:rsidRPr="00EC31F1">
        <w:rPr>
          <w:rFonts w:ascii="Arial Narrow" w:hAnsi="Arial Narrow"/>
          <w:sz w:val="22"/>
          <w:szCs w:val="22"/>
        </w:rPr>
        <w:t>;</w:t>
      </w:r>
    </w:p>
    <w:p w14:paraId="7EB990D4" w14:textId="2DC6B0E0" w:rsidR="008A6FB2" w:rsidRPr="00EC31F1" w:rsidRDefault="008A6FB2" w:rsidP="008A6FB2">
      <w:pPr>
        <w:pStyle w:val="Lista2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31F1">
        <w:rPr>
          <w:rFonts w:ascii="Arial Narrow" w:hAnsi="Arial Narrow"/>
          <w:sz w:val="22"/>
          <w:szCs w:val="22"/>
        </w:rPr>
        <w:t xml:space="preserve">potwierdzenie wpisu do </w:t>
      </w:r>
      <w:r w:rsidR="00AA4D6C">
        <w:rPr>
          <w:rFonts w:ascii="Arial Narrow" w:hAnsi="Arial Narrow"/>
          <w:sz w:val="22"/>
          <w:szCs w:val="22"/>
        </w:rPr>
        <w:t>KRAZ</w:t>
      </w:r>
      <w:r w:rsidRPr="00EC31F1">
        <w:rPr>
          <w:rFonts w:ascii="Arial Narrow" w:hAnsi="Arial Narrow"/>
          <w:sz w:val="22"/>
          <w:szCs w:val="22"/>
        </w:rPr>
        <w:t xml:space="preserve"> (jeśli dotyczy</w:t>
      </w:r>
      <w:r w:rsidR="00AA4D6C">
        <w:rPr>
          <w:rFonts w:ascii="Arial Narrow" w:hAnsi="Arial Narrow"/>
          <w:sz w:val="22"/>
          <w:szCs w:val="22"/>
        </w:rPr>
        <w:t>).</w:t>
      </w:r>
    </w:p>
    <w:p w14:paraId="2FF610A6" w14:textId="6D4D27A6" w:rsidR="008A6FB2" w:rsidRDefault="008A6FB2" w:rsidP="008A6FB2">
      <w:pPr>
        <w:pStyle w:val="Tekstpodstawowy"/>
        <w:spacing w:line="276" w:lineRule="auto"/>
        <w:rPr>
          <w:i/>
          <w:sz w:val="22"/>
        </w:rPr>
      </w:pPr>
    </w:p>
    <w:p w14:paraId="43F7037D" w14:textId="77777777" w:rsidR="009054DA" w:rsidRPr="00EC31F1" w:rsidRDefault="009054DA" w:rsidP="008A6FB2">
      <w:pPr>
        <w:pStyle w:val="Tekstpodstawowy"/>
        <w:spacing w:line="276" w:lineRule="auto"/>
        <w:rPr>
          <w:i/>
          <w:sz w:val="22"/>
        </w:rPr>
      </w:pPr>
    </w:p>
    <w:p w14:paraId="0DE97F0F" w14:textId="77777777" w:rsidR="008A6FB2" w:rsidRPr="00EC31F1" w:rsidRDefault="008A6FB2" w:rsidP="008A6FB2">
      <w:pPr>
        <w:pStyle w:val="Tekstpodstawowy"/>
        <w:spacing w:line="276" w:lineRule="auto"/>
        <w:rPr>
          <w:i/>
          <w:sz w:val="22"/>
        </w:rPr>
      </w:pPr>
    </w:p>
    <w:p w14:paraId="51BC1241" w14:textId="77777777" w:rsidR="008A6FB2" w:rsidRPr="00EC31F1" w:rsidRDefault="008A6FB2" w:rsidP="008A6FB2">
      <w:pPr>
        <w:pStyle w:val="Tekstpodstawowy"/>
        <w:spacing w:line="276" w:lineRule="auto"/>
        <w:rPr>
          <w:i/>
          <w:sz w:val="22"/>
        </w:rPr>
      </w:pPr>
      <w:r w:rsidRPr="00EC31F1">
        <w:rPr>
          <w:i/>
          <w:sz w:val="22"/>
        </w:rPr>
        <w:br/>
        <w:t>Miejscowość ............................, dnia ....................................</w:t>
      </w:r>
    </w:p>
    <w:p w14:paraId="37151D1B" w14:textId="77777777" w:rsidR="008A6FB2" w:rsidRPr="00EC31F1" w:rsidRDefault="008A6FB2" w:rsidP="008A6FB2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EC31F1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..................................................................................(pieczęć i czytelny podpis Wykonawcy lub osoby działającej w imieniu Wykonawcy)</w:t>
      </w:r>
    </w:p>
    <w:p w14:paraId="400A7850" w14:textId="77777777" w:rsidR="008A6FB2" w:rsidRPr="00EC31F1" w:rsidRDefault="008A6FB2" w:rsidP="008A6FB2">
      <w:pPr>
        <w:rPr>
          <w:rFonts w:ascii="Arial Narrow" w:hAnsi="Arial Narrow"/>
        </w:rPr>
      </w:pPr>
    </w:p>
    <w:p w14:paraId="6CB6774B" w14:textId="77777777" w:rsidR="008A6FB2" w:rsidRPr="00EC31F1" w:rsidRDefault="008A6FB2" w:rsidP="008A6FB2">
      <w:pPr>
        <w:rPr>
          <w:rFonts w:ascii="Arial Narrow" w:hAnsi="Arial Narrow"/>
        </w:rPr>
      </w:pPr>
    </w:p>
    <w:p w14:paraId="2F0B571B" w14:textId="3A7C3F6B" w:rsidR="008A6FB2" w:rsidRDefault="008A6FB2" w:rsidP="008A6FB2">
      <w:pPr>
        <w:rPr>
          <w:rFonts w:ascii="Arial Narrow" w:hAnsi="Arial Narrow"/>
        </w:rPr>
      </w:pPr>
    </w:p>
    <w:p w14:paraId="4B99AEA2" w14:textId="61CD509F" w:rsidR="00AA4D6C" w:rsidRDefault="00AA4D6C" w:rsidP="008A6FB2">
      <w:pPr>
        <w:rPr>
          <w:rFonts w:ascii="Arial Narrow" w:hAnsi="Arial Narrow"/>
        </w:rPr>
      </w:pPr>
    </w:p>
    <w:p w14:paraId="1C9AC073" w14:textId="77777777" w:rsidR="00AA4D6C" w:rsidRPr="00EC31F1" w:rsidRDefault="00AA4D6C" w:rsidP="008A6FB2">
      <w:pPr>
        <w:rPr>
          <w:rFonts w:ascii="Arial Narrow" w:hAnsi="Arial Narrow"/>
        </w:rPr>
      </w:pPr>
    </w:p>
    <w:p w14:paraId="61197F26" w14:textId="77777777" w:rsidR="008A6FB2" w:rsidRPr="00EC31F1" w:rsidRDefault="008A6FB2" w:rsidP="008A6FB2">
      <w:pPr>
        <w:rPr>
          <w:rFonts w:ascii="Arial Narrow" w:hAnsi="Arial Narrow"/>
        </w:rPr>
      </w:pPr>
    </w:p>
    <w:p w14:paraId="2A2FB491" w14:textId="77777777" w:rsidR="008A6FB2" w:rsidRPr="00EC31F1" w:rsidRDefault="008A6FB2" w:rsidP="008A6FB2">
      <w:pPr>
        <w:rPr>
          <w:rFonts w:ascii="Arial Narrow" w:hAnsi="Arial Narrow"/>
        </w:rPr>
      </w:pPr>
    </w:p>
    <w:p w14:paraId="032ED767" w14:textId="764DB9BC" w:rsidR="008A6FB2" w:rsidRDefault="008A6FB2" w:rsidP="008A6FB2">
      <w:pPr>
        <w:rPr>
          <w:rFonts w:ascii="Arial Narrow" w:hAnsi="Arial Narrow"/>
        </w:rPr>
      </w:pPr>
    </w:p>
    <w:p w14:paraId="1EDB4DA5" w14:textId="5E3E7F97" w:rsidR="009054DA" w:rsidRDefault="009054DA" w:rsidP="008A6FB2">
      <w:pPr>
        <w:rPr>
          <w:rFonts w:ascii="Arial Narrow" w:hAnsi="Arial Narrow"/>
        </w:rPr>
      </w:pPr>
    </w:p>
    <w:p w14:paraId="1EB1BD18" w14:textId="011480DA" w:rsidR="009054DA" w:rsidRDefault="009054DA" w:rsidP="008A6FB2">
      <w:pPr>
        <w:rPr>
          <w:rFonts w:ascii="Arial Narrow" w:hAnsi="Arial Narrow"/>
        </w:rPr>
      </w:pPr>
    </w:p>
    <w:p w14:paraId="6498F71D" w14:textId="68643BC1" w:rsidR="008A6FB2" w:rsidRPr="00EC31F1" w:rsidRDefault="008A6FB2" w:rsidP="008A6FB2">
      <w:pPr>
        <w:rPr>
          <w:rFonts w:ascii="Arial Narrow" w:hAnsi="Arial Narrow"/>
        </w:rPr>
      </w:pPr>
      <w:bookmarkStart w:id="0" w:name="_GoBack"/>
      <w:bookmarkEnd w:id="0"/>
    </w:p>
    <w:p w14:paraId="5B4D02A7" w14:textId="77777777" w:rsidR="008A6FB2" w:rsidRPr="00EC31F1" w:rsidRDefault="008A6FB2" w:rsidP="008A6FB2">
      <w:pPr>
        <w:rPr>
          <w:rFonts w:ascii="Arial Narrow" w:hAnsi="Arial Narrow"/>
        </w:rPr>
      </w:pPr>
      <w:r w:rsidRPr="00EC31F1">
        <w:rPr>
          <w:rFonts w:ascii="Arial Narrow" w:hAnsi="Arial Narrow"/>
        </w:rPr>
        <w:t>Załącznik nr 1 –  Oświadczenie o braku powiązań kapitałowych lub osobowych</w:t>
      </w:r>
    </w:p>
    <w:p w14:paraId="346BA8D2" w14:textId="77777777" w:rsidR="008A6FB2" w:rsidRPr="00EC31F1" w:rsidRDefault="008A6FB2" w:rsidP="008A6FB2">
      <w:pPr>
        <w:spacing w:after="0"/>
        <w:rPr>
          <w:rFonts w:ascii="Arial Narrow" w:hAnsi="Arial Narrow"/>
        </w:rPr>
      </w:pPr>
    </w:p>
    <w:p w14:paraId="21384633" w14:textId="77777777" w:rsidR="008A6FB2" w:rsidRPr="00EC31F1" w:rsidRDefault="008A6FB2" w:rsidP="008A6FB2">
      <w:pPr>
        <w:spacing w:after="0"/>
        <w:rPr>
          <w:rFonts w:ascii="Arial Narrow" w:hAnsi="Arial Narrow"/>
        </w:rPr>
      </w:pPr>
    </w:p>
    <w:p w14:paraId="06E9D811" w14:textId="77777777" w:rsidR="008A6FB2" w:rsidRPr="00EC31F1" w:rsidRDefault="008A6FB2" w:rsidP="008A6FB2">
      <w:pPr>
        <w:spacing w:after="0"/>
        <w:rPr>
          <w:rFonts w:ascii="Arial Narrow" w:hAnsi="Arial Narrow"/>
        </w:rPr>
      </w:pPr>
    </w:p>
    <w:p w14:paraId="79E195E7" w14:textId="77777777" w:rsidR="00086661" w:rsidRDefault="00086661" w:rsidP="008A6FB2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</w:p>
    <w:p w14:paraId="5412A6DE" w14:textId="593C504E" w:rsidR="008A6FB2" w:rsidRPr="00EC31F1" w:rsidRDefault="008A6FB2" w:rsidP="008A6FB2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C31F1">
        <w:rPr>
          <w:rFonts w:ascii="Arial Narrow" w:eastAsia="Times New Roman" w:hAnsi="Arial Narrow" w:cs="Arial"/>
          <w:b/>
        </w:rPr>
        <w:t>OŚWIADCZENIE O BRAKU POWIĄZAŃ</w:t>
      </w:r>
    </w:p>
    <w:p w14:paraId="6A98704E" w14:textId="77777777" w:rsidR="008A6FB2" w:rsidRPr="00EC31F1" w:rsidRDefault="008A6FB2" w:rsidP="008A6FB2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C31F1">
        <w:rPr>
          <w:rFonts w:ascii="Arial Narrow" w:eastAsia="Times New Roman" w:hAnsi="Arial Narrow" w:cs="Arial"/>
          <w:b/>
        </w:rPr>
        <w:t>KAPITAŁOWYCH LUB OSOBOWYCH</w:t>
      </w:r>
    </w:p>
    <w:p w14:paraId="7519627C" w14:textId="77777777" w:rsidR="008A6FB2" w:rsidRPr="00EC31F1" w:rsidRDefault="008A6FB2" w:rsidP="008A6FB2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14:paraId="69E41C71" w14:textId="77777777" w:rsidR="008A6FB2" w:rsidRPr="00EC31F1" w:rsidRDefault="008A6FB2" w:rsidP="008A6FB2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6F23FC61" w14:textId="77777777" w:rsidR="008A6FB2" w:rsidRPr="00EC31F1" w:rsidRDefault="008A6FB2" w:rsidP="008A6FB2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EC31F1">
        <w:rPr>
          <w:rFonts w:ascii="Arial Narrow" w:eastAsia="Times New Roman" w:hAnsi="Arial Narrow" w:cs="Arial"/>
        </w:rPr>
        <w:t>Ja niżej podpisany/a, .............................................................................................</w:t>
      </w:r>
    </w:p>
    <w:p w14:paraId="52961391" w14:textId="77777777" w:rsidR="008A6FB2" w:rsidRPr="00EC31F1" w:rsidRDefault="008A6FB2" w:rsidP="008A6FB2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6279851B" w14:textId="77777777" w:rsidR="008A6FB2" w:rsidRPr="00EC31F1" w:rsidRDefault="008A6FB2" w:rsidP="008A6FB2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EC31F1">
        <w:rPr>
          <w:rFonts w:ascii="Arial Narrow" w:eastAsia="Times New Roman" w:hAnsi="Arial Narrow" w:cs="Arial"/>
        </w:rPr>
        <w:t>reprezentujący/a: ...................................................................................................</w:t>
      </w:r>
    </w:p>
    <w:p w14:paraId="6AF43812" w14:textId="77777777" w:rsidR="008A6FB2" w:rsidRPr="00EC31F1" w:rsidRDefault="008A6FB2" w:rsidP="008A6FB2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3617ED85" w14:textId="77777777" w:rsidR="008A6FB2" w:rsidRPr="00EC31F1" w:rsidRDefault="008A6FB2" w:rsidP="008A6FB2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EC31F1">
        <w:rPr>
          <w:rFonts w:ascii="Arial Narrow" w:eastAsia="Times New Roman" w:hAnsi="Arial Narrow" w:cs="Arial"/>
        </w:rPr>
        <w:t xml:space="preserve">oświadczam, że nie jestem powiązany/a osobowo lub kapitałowo z Wojewódzkim Zakładem Doskonalenia Zawodowego w Gorzowie Wlkp. </w:t>
      </w:r>
    </w:p>
    <w:p w14:paraId="4EFFDF35" w14:textId="77777777" w:rsidR="008A6FB2" w:rsidRPr="00EC31F1" w:rsidRDefault="008A6FB2" w:rsidP="008A6FB2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4922D091" w14:textId="77777777" w:rsidR="008A6FB2" w:rsidRPr="00EC31F1" w:rsidRDefault="008A6FB2" w:rsidP="008A6FB2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EC31F1">
        <w:rPr>
          <w:rFonts w:ascii="Arial Narrow" w:eastAsia="Times New Roman" w:hAnsi="Arial Narrow" w:cs="Aria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57A81C1F" w14:textId="77777777" w:rsidR="008A6FB2" w:rsidRPr="00EC31F1" w:rsidRDefault="008A6FB2" w:rsidP="008A6FB2">
      <w:pPr>
        <w:pStyle w:val="Akapitzlist"/>
        <w:numPr>
          <w:ilvl w:val="0"/>
          <w:numId w:val="16"/>
        </w:numPr>
        <w:jc w:val="both"/>
        <w:rPr>
          <w:rFonts w:cs="Arial"/>
          <w:snapToGrid/>
          <w:sz w:val="22"/>
          <w:szCs w:val="22"/>
          <w:lang w:eastAsia="en-US"/>
        </w:rPr>
      </w:pPr>
      <w:r w:rsidRPr="00EC31F1">
        <w:rPr>
          <w:rFonts w:cs="Arial"/>
          <w:snapToGrid/>
          <w:sz w:val="22"/>
          <w:szCs w:val="22"/>
          <w:lang w:eastAsia="en-US"/>
        </w:rPr>
        <w:t>uczestniczeniu w spółce jako wspólnik spółki cywilnej lub spółki osobowej;</w:t>
      </w:r>
    </w:p>
    <w:p w14:paraId="674BBC1B" w14:textId="77777777" w:rsidR="008A6FB2" w:rsidRPr="00EC31F1" w:rsidRDefault="008A6FB2" w:rsidP="008A6FB2">
      <w:pPr>
        <w:pStyle w:val="Akapitzlist"/>
        <w:numPr>
          <w:ilvl w:val="0"/>
          <w:numId w:val="16"/>
        </w:numPr>
        <w:jc w:val="both"/>
        <w:rPr>
          <w:rFonts w:cs="Arial"/>
          <w:snapToGrid/>
          <w:sz w:val="22"/>
          <w:szCs w:val="22"/>
          <w:lang w:eastAsia="en-US"/>
        </w:rPr>
      </w:pPr>
      <w:r w:rsidRPr="00EC31F1">
        <w:rPr>
          <w:rFonts w:cs="Arial"/>
          <w:snapToGrid/>
          <w:sz w:val="22"/>
          <w:szCs w:val="22"/>
          <w:lang w:eastAsia="en-US"/>
        </w:rPr>
        <w:t>posiadaniu co najmniej 10% udziałów lub akcji; o ile niższy próg nie wynika z przepisów prawa lub nie został określony przez IZ PO;</w:t>
      </w:r>
    </w:p>
    <w:p w14:paraId="5F7C58C2" w14:textId="77777777" w:rsidR="008A6FB2" w:rsidRPr="00EC31F1" w:rsidRDefault="008A6FB2" w:rsidP="008A6FB2">
      <w:pPr>
        <w:pStyle w:val="Akapitzlist"/>
        <w:numPr>
          <w:ilvl w:val="0"/>
          <w:numId w:val="16"/>
        </w:numPr>
        <w:jc w:val="both"/>
        <w:rPr>
          <w:rFonts w:cs="Arial"/>
          <w:snapToGrid/>
          <w:sz w:val="22"/>
          <w:szCs w:val="22"/>
          <w:lang w:eastAsia="en-US"/>
        </w:rPr>
      </w:pPr>
      <w:r w:rsidRPr="00EC31F1">
        <w:rPr>
          <w:rFonts w:cs="Arial"/>
          <w:snapToGrid/>
          <w:sz w:val="22"/>
          <w:szCs w:val="22"/>
          <w:lang w:eastAsia="en-US"/>
        </w:rPr>
        <w:t>pełnieniu funkcji członka organu nadzorczego lub zarządzającego, prokurenta, pełnomocnika;</w:t>
      </w:r>
    </w:p>
    <w:p w14:paraId="4065FB78" w14:textId="77777777" w:rsidR="008A6FB2" w:rsidRPr="00EC31F1" w:rsidRDefault="008A6FB2" w:rsidP="008A6FB2">
      <w:pPr>
        <w:pStyle w:val="Akapitzlist"/>
        <w:numPr>
          <w:ilvl w:val="0"/>
          <w:numId w:val="16"/>
        </w:numPr>
        <w:jc w:val="both"/>
        <w:rPr>
          <w:rFonts w:cs="Arial"/>
          <w:snapToGrid/>
          <w:sz w:val="22"/>
          <w:szCs w:val="22"/>
          <w:lang w:eastAsia="en-US"/>
        </w:rPr>
      </w:pPr>
      <w:r w:rsidRPr="00EC31F1">
        <w:rPr>
          <w:rFonts w:cs="Arial"/>
          <w:snapToGrid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36D0123" w14:textId="77777777" w:rsidR="008A6FB2" w:rsidRPr="00EC31F1" w:rsidRDefault="008A6FB2" w:rsidP="008A6FB2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27D16DB0" w14:textId="77777777" w:rsidR="008A6FB2" w:rsidRPr="00EC31F1" w:rsidRDefault="008A6FB2" w:rsidP="008A6FB2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2869C7D7" w14:textId="77777777" w:rsidR="008A6FB2" w:rsidRPr="00EC31F1" w:rsidRDefault="008A6FB2" w:rsidP="008A6FB2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7D2440D8" w14:textId="77777777" w:rsidR="008A6FB2" w:rsidRPr="00EC31F1" w:rsidRDefault="008A6FB2" w:rsidP="008A6FB2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EC31F1">
        <w:rPr>
          <w:rFonts w:ascii="Arial Narrow" w:eastAsia="Times New Roman" w:hAnsi="Arial Narrow" w:cs="Arial"/>
        </w:rPr>
        <w:t>.................................., dnia ...................................</w:t>
      </w:r>
    </w:p>
    <w:p w14:paraId="72D89215" w14:textId="77777777" w:rsidR="008A6FB2" w:rsidRPr="00EC31F1" w:rsidRDefault="008A6FB2" w:rsidP="008A6FB2">
      <w:pPr>
        <w:spacing w:after="0" w:line="240" w:lineRule="auto"/>
        <w:ind w:left="4248"/>
        <w:jc w:val="both"/>
        <w:rPr>
          <w:rFonts w:ascii="Arial Narrow" w:eastAsia="Times New Roman" w:hAnsi="Arial Narrow" w:cs="Arial"/>
        </w:rPr>
      </w:pPr>
      <w:r w:rsidRPr="00EC31F1">
        <w:rPr>
          <w:rFonts w:ascii="Arial Narrow" w:eastAsia="Times New Roman" w:hAnsi="Arial Narrow" w:cs="Arial"/>
        </w:rPr>
        <w:t>Miejscowość</w:t>
      </w:r>
    </w:p>
    <w:p w14:paraId="796913F4" w14:textId="77777777" w:rsidR="008A6FB2" w:rsidRPr="00EC31F1" w:rsidRDefault="008A6FB2" w:rsidP="008A6FB2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4F2F803C" w14:textId="77777777" w:rsidR="008A6FB2" w:rsidRPr="00EC31F1" w:rsidRDefault="008A6FB2" w:rsidP="008A6FB2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EC31F1">
        <w:rPr>
          <w:rFonts w:ascii="Arial Narrow" w:eastAsia="Times New Roman" w:hAnsi="Arial Narrow" w:cs="Arial"/>
        </w:rPr>
        <w:t>......................................................</w:t>
      </w:r>
    </w:p>
    <w:p w14:paraId="6C575CBB" w14:textId="77777777" w:rsidR="008A6FB2" w:rsidRPr="00EC31F1" w:rsidRDefault="008A6FB2" w:rsidP="008A6FB2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EC31F1">
        <w:rPr>
          <w:rFonts w:ascii="Arial Narrow" w:eastAsia="Times New Roman" w:hAnsi="Arial Narrow" w:cs="Arial"/>
        </w:rPr>
        <w:t>(Wykonawca lub osoba działająca w imieniu Wykonawcy)</w:t>
      </w:r>
    </w:p>
    <w:p w14:paraId="6E8D5117" w14:textId="2F384AD9" w:rsidR="008A6FB2" w:rsidRDefault="008A6FB2" w:rsidP="008A6FB2">
      <w:pPr>
        <w:rPr>
          <w:rFonts w:ascii="Arial Narrow" w:hAnsi="Arial Narrow"/>
        </w:rPr>
      </w:pPr>
    </w:p>
    <w:p w14:paraId="1D9C4638" w14:textId="0F3E8E97" w:rsidR="00DF2A3B" w:rsidRDefault="00DF2A3B" w:rsidP="008A6FB2">
      <w:pPr>
        <w:rPr>
          <w:rFonts w:ascii="Arial Narrow" w:hAnsi="Arial Narrow"/>
        </w:rPr>
      </w:pPr>
    </w:p>
    <w:p w14:paraId="6DF0EBD4" w14:textId="4E940DF7" w:rsidR="00DF2A3B" w:rsidRDefault="00DF2A3B" w:rsidP="008A6FB2">
      <w:pPr>
        <w:rPr>
          <w:rFonts w:ascii="Arial Narrow" w:hAnsi="Arial Narrow"/>
        </w:rPr>
      </w:pPr>
    </w:p>
    <w:p w14:paraId="20E89094" w14:textId="14FF3B0F" w:rsidR="00DF2A3B" w:rsidRDefault="00DF2A3B" w:rsidP="008A6FB2">
      <w:pPr>
        <w:rPr>
          <w:rFonts w:ascii="Arial Narrow" w:hAnsi="Arial Narrow"/>
        </w:rPr>
      </w:pPr>
    </w:p>
    <w:p w14:paraId="1E897842" w14:textId="1AD72C3C" w:rsidR="00DF2A3B" w:rsidRDefault="00DF2A3B" w:rsidP="008A6FB2">
      <w:pPr>
        <w:rPr>
          <w:rFonts w:ascii="Arial Narrow" w:hAnsi="Arial Narrow"/>
        </w:rPr>
      </w:pPr>
    </w:p>
    <w:p w14:paraId="4BC8AC60" w14:textId="6C89A9A7" w:rsidR="00DF2A3B" w:rsidRDefault="00DF2A3B" w:rsidP="008A6FB2">
      <w:pPr>
        <w:rPr>
          <w:rFonts w:ascii="Arial Narrow" w:hAnsi="Arial Narrow"/>
        </w:rPr>
      </w:pPr>
    </w:p>
    <w:p w14:paraId="783E5025" w14:textId="09958B9D" w:rsidR="00DF2A3B" w:rsidRDefault="00DF2A3B" w:rsidP="008A6FB2">
      <w:pPr>
        <w:rPr>
          <w:rFonts w:ascii="Arial Narrow" w:hAnsi="Arial Narrow"/>
        </w:rPr>
      </w:pPr>
    </w:p>
    <w:p w14:paraId="4919B65D" w14:textId="7A75EDB1" w:rsidR="00DF2A3B" w:rsidRDefault="00DF2A3B" w:rsidP="008A6FB2">
      <w:pPr>
        <w:rPr>
          <w:rFonts w:ascii="Arial Narrow" w:hAnsi="Arial Narrow"/>
        </w:rPr>
      </w:pPr>
    </w:p>
    <w:p w14:paraId="192C8C53" w14:textId="5D100AB7" w:rsidR="00DF2A3B" w:rsidRDefault="00DF2A3B" w:rsidP="008A6FB2">
      <w:pPr>
        <w:rPr>
          <w:rFonts w:ascii="Arial Narrow" w:hAnsi="Arial Narrow"/>
        </w:rPr>
      </w:pPr>
    </w:p>
    <w:p w14:paraId="4D045FC1" w14:textId="61E79443" w:rsidR="00DF2A3B" w:rsidRDefault="00DF2A3B" w:rsidP="008A6FB2">
      <w:pPr>
        <w:rPr>
          <w:rFonts w:ascii="Arial Narrow" w:hAnsi="Arial Narrow"/>
        </w:rPr>
      </w:pPr>
    </w:p>
    <w:p w14:paraId="0CC8E5CA" w14:textId="77777777" w:rsidR="00DF2A3B" w:rsidRDefault="00DF2A3B" w:rsidP="00DF2A3B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CV</w:t>
      </w:r>
    </w:p>
    <w:p w14:paraId="12241FAC" w14:textId="77777777" w:rsidR="00DF2A3B" w:rsidRPr="00787346" w:rsidRDefault="00DF2A3B" w:rsidP="00DF2A3B">
      <w:pPr>
        <w:jc w:val="center"/>
        <w:rPr>
          <w:rFonts w:ascii="Arial Narrow" w:hAnsi="Arial Narrow"/>
          <w:b/>
        </w:rPr>
      </w:pPr>
      <w:r w:rsidRPr="00787346">
        <w:rPr>
          <w:rFonts w:ascii="Arial Narrow" w:hAnsi="Arial Narrow"/>
          <w:b/>
        </w:rPr>
        <w:t>ŻYCIORYS ZAWODOWY</w:t>
      </w:r>
    </w:p>
    <w:p w14:paraId="0EDFC02F" w14:textId="77777777" w:rsidR="00DF2A3B" w:rsidRDefault="00DF2A3B" w:rsidP="00DF2A3B">
      <w:pPr>
        <w:pStyle w:val="Lista"/>
        <w:numPr>
          <w:ilvl w:val="0"/>
          <w:numId w:val="37"/>
        </w:numPr>
        <w:suppressAutoHyphens/>
        <w:autoSpaceDN w:val="0"/>
        <w:ind w:left="0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Nazwisko i imię:</w:t>
      </w:r>
      <w:r>
        <w:rPr>
          <w:rFonts w:ascii="Arial Narrow" w:hAnsi="Arial Narrow"/>
          <w:sz w:val="22"/>
          <w:szCs w:val="22"/>
        </w:rPr>
        <w:tab/>
      </w:r>
    </w:p>
    <w:p w14:paraId="38DC957B" w14:textId="77777777" w:rsidR="00DF2A3B" w:rsidRDefault="00DF2A3B" w:rsidP="00DF2A3B">
      <w:pPr>
        <w:pStyle w:val="Lista"/>
        <w:numPr>
          <w:ilvl w:val="0"/>
          <w:numId w:val="37"/>
        </w:numPr>
        <w:suppressAutoHyphens/>
        <w:autoSpaceDN w:val="0"/>
        <w:ind w:left="0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urodzenia:</w:t>
      </w:r>
      <w:r>
        <w:rPr>
          <w:rFonts w:ascii="Arial Narrow" w:hAnsi="Arial Narrow"/>
          <w:sz w:val="22"/>
          <w:szCs w:val="22"/>
        </w:rPr>
        <w:tab/>
      </w:r>
    </w:p>
    <w:p w14:paraId="015F5153" w14:textId="77777777" w:rsidR="00DF2A3B" w:rsidRDefault="00DF2A3B" w:rsidP="00DF2A3B">
      <w:pPr>
        <w:pStyle w:val="Lista"/>
        <w:numPr>
          <w:ilvl w:val="0"/>
          <w:numId w:val="37"/>
        </w:numPr>
        <w:suppressAutoHyphens/>
        <w:autoSpaceDN w:val="0"/>
        <w:ind w:left="0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 kontaktowy:</w:t>
      </w:r>
      <w:r>
        <w:rPr>
          <w:rFonts w:ascii="Arial Narrow" w:hAnsi="Arial Narrow"/>
          <w:sz w:val="22"/>
          <w:szCs w:val="22"/>
        </w:rPr>
        <w:tab/>
      </w:r>
    </w:p>
    <w:p w14:paraId="40BF9520" w14:textId="77777777" w:rsidR="00DF2A3B" w:rsidRDefault="00DF2A3B" w:rsidP="00DF2A3B">
      <w:pPr>
        <w:pStyle w:val="Lista"/>
        <w:numPr>
          <w:ilvl w:val="0"/>
          <w:numId w:val="37"/>
        </w:numPr>
        <w:suppressAutoHyphens/>
        <w:autoSpaceDN w:val="0"/>
        <w:ind w:left="0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Mail: </w:t>
      </w:r>
    </w:p>
    <w:p w14:paraId="10C8BA68" w14:textId="77777777" w:rsidR="00DF2A3B" w:rsidRDefault="00DF2A3B" w:rsidP="00DF2A3B">
      <w:pPr>
        <w:pStyle w:val="Lista"/>
        <w:numPr>
          <w:ilvl w:val="0"/>
          <w:numId w:val="37"/>
        </w:numPr>
        <w:suppressAutoHyphens/>
        <w:autoSpaceDN w:val="0"/>
        <w:ind w:left="0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Wykształcenie:</w:t>
      </w:r>
    </w:p>
    <w:p w14:paraId="7FA3D52F" w14:textId="77777777" w:rsidR="00DF2A3B" w:rsidRDefault="00DF2A3B" w:rsidP="00DF2A3B">
      <w:pPr>
        <w:pStyle w:val="Lista"/>
        <w:ind w:left="0" w:firstLine="0"/>
        <w:rPr>
          <w:rFonts w:ascii="Arial Narrow" w:hAnsi="Arial Narrow"/>
        </w:rPr>
      </w:pPr>
    </w:p>
    <w:tbl>
      <w:tblPr>
        <w:tblW w:w="92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3"/>
        <w:gridCol w:w="5917"/>
      </w:tblGrid>
      <w:tr w:rsidR="00DF2A3B" w14:paraId="50F42296" w14:textId="77777777" w:rsidTr="00DF2A3B">
        <w:trPr>
          <w:trHeight w:val="642"/>
          <w:jc w:val="center"/>
        </w:trPr>
        <w:tc>
          <w:tcPr>
            <w:tcW w:w="33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366F20" w14:textId="77777777" w:rsidR="00DF2A3B" w:rsidRDefault="00DF2A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instytucji</w:t>
            </w:r>
          </w:p>
          <w:p w14:paraId="0251ECA1" w14:textId="77777777" w:rsidR="00DF2A3B" w:rsidRDefault="00DF2A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EF9357" w14:textId="77777777" w:rsidR="00DF2A3B" w:rsidRDefault="00DF2A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Uzyskany tytuł/stopień/rodzaj dyplomu</w:t>
            </w:r>
          </w:p>
        </w:tc>
      </w:tr>
      <w:tr w:rsidR="00DF2A3B" w14:paraId="673D91B6" w14:textId="77777777" w:rsidTr="00DF2A3B">
        <w:trPr>
          <w:jc w:val="center"/>
        </w:trPr>
        <w:tc>
          <w:tcPr>
            <w:tcW w:w="3321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DFA4E4" w14:textId="77777777" w:rsidR="00DF2A3B" w:rsidRDefault="00DF2A3B">
            <w:pPr>
              <w:rPr>
                <w:rFonts w:ascii="Arial Narrow" w:hAnsi="Arial Narrow"/>
              </w:rPr>
            </w:pPr>
          </w:p>
          <w:p w14:paraId="5EC594D8" w14:textId="77777777" w:rsidR="00DF2A3B" w:rsidRDefault="00DF2A3B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EC1063" w14:textId="77777777" w:rsidR="00DF2A3B" w:rsidRDefault="00DF2A3B">
            <w:pPr>
              <w:spacing w:after="240"/>
              <w:jc w:val="both"/>
              <w:rPr>
                <w:rFonts w:ascii="Arial Narrow" w:hAnsi="Arial Narrow"/>
              </w:rPr>
            </w:pPr>
          </w:p>
        </w:tc>
      </w:tr>
    </w:tbl>
    <w:p w14:paraId="400BD499" w14:textId="77777777" w:rsidR="00DF2A3B" w:rsidRDefault="00DF2A3B" w:rsidP="00DF2A3B">
      <w:pPr>
        <w:spacing w:before="120" w:after="120"/>
        <w:jc w:val="both"/>
        <w:rPr>
          <w:rFonts w:ascii="Arial Narrow" w:hAnsi="Arial Narrow"/>
        </w:rPr>
      </w:pPr>
    </w:p>
    <w:p w14:paraId="20E7D77D" w14:textId="77777777" w:rsidR="00DF2A3B" w:rsidRDefault="00DF2A3B" w:rsidP="00DF2A3B">
      <w:pPr>
        <w:pStyle w:val="Lista"/>
        <w:numPr>
          <w:ilvl w:val="0"/>
          <w:numId w:val="37"/>
        </w:numPr>
        <w:suppressAutoHyphens/>
        <w:autoSpaceDN w:val="0"/>
        <w:ind w:left="0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Główne kompetencje (licencje, certyfikaty, uprawnienia):</w:t>
      </w:r>
    </w:p>
    <w:p w14:paraId="79428B15" w14:textId="77777777" w:rsidR="00DF2A3B" w:rsidRDefault="00DF2A3B" w:rsidP="00DF2A3B">
      <w:pPr>
        <w:pStyle w:val="Lista"/>
        <w:numPr>
          <w:ilvl w:val="0"/>
          <w:numId w:val="37"/>
        </w:numPr>
        <w:suppressAutoHyphens/>
        <w:autoSpaceDN w:val="0"/>
        <w:ind w:left="0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Ukończone szkolenia/seminaria/warsztaty:</w:t>
      </w:r>
    </w:p>
    <w:p w14:paraId="08DE9912" w14:textId="77777777" w:rsidR="00DF2A3B" w:rsidRDefault="00DF2A3B" w:rsidP="00DF2A3B">
      <w:pPr>
        <w:pStyle w:val="Lista"/>
        <w:numPr>
          <w:ilvl w:val="0"/>
          <w:numId w:val="37"/>
        </w:numPr>
        <w:suppressAutoHyphens/>
        <w:autoSpaceDN w:val="0"/>
        <w:ind w:left="0"/>
        <w:textAlignment w:val="baseline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 xml:space="preserve">Doświadczenie zawodowe </w:t>
      </w:r>
      <w:r>
        <w:rPr>
          <w:rFonts w:ascii="Arial Narrow" w:hAnsi="Arial Narrow"/>
          <w:sz w:val="22"/>
          <w:szCs w:val="22"/>
        </w:rPr>
        <w:t>(z uwzględnieniem prowadzonej działalności gospodarczej):</w:t>
      </w:r>
    </w:p>
    <w:p w14:paraId="5EA30581" w14:textId="77777777" w:rsidR="00DF2A3B" w:rsidRDefault="00DF2A3B" w:rsidP="00DF2A3B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F2A3B" w14:paraId="6339DE9C" w14:textId="77777777" w:rsidTr="00DF2A3B"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0805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7FB6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1F10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A09F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DF2A3B" w14:paraId="3835B856" w14:textId="77777777" w:rsidTr="00DF2A3B"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E143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91F9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ADA4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1830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DF2A3B" w14:paraId="55C8C675" w14:textId="77777777" w:rsidTr="00DF2A3B">
        <w:tc>
          <w:tcPr>
            <w:tcW w:w="909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9F58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14:paraId="5A06E695" w14:textId="77777777" w:rsidR="00DF2A3B" w:rsidRDefault="00DF2A3B" w:rsidP="00DF2A3B">
            <w:pPr>
              <w:numPr>
                <w:ilvl w:val="0"/>
                <w:numId w:val="38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before="30" w:after="30" w:line="360" w:lineRule="auto"/>
              <w:ind w:left="0" w:hanging="241"/>
              <w:textAlignment w:val="baseline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14:paraId="127258AA" w14:textId="77777777" w:rsidR="00DF2A3B" w:rsidRDefault="00DF2A3B" w:rsidP="00DF2A3B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F2A3B" w14:paraId="3C57F917" w14:textId="77777777" w:rsidTr="00DF2A3B"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2349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683D5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53D3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8B081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DF2A3B" w14:paraId="0B531E5B" w14:textId="77777777" w:rsidTr="00DF2A3B"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B1FD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E716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2F54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7890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DF2A3B" w14:paraId="7B0903DA" w14:textId="77777777" w:rsidTr="00DF2A3B">
        <w:tc>
          <w:tcPr>
            <w:tcW w:w="909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4E12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14:paraId="027FC72F" w14:textId="77777777" w:rsidR="00DF2A3B" w:rsidRDefault="00DF2A3B" w:rsidP="00DF2A3B">
            <w:pPr>
              <w:numPr>
                <w:ilvl w:val="0"/>
                <w:numId w:val="38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before="30" w:after="30" w:line="360" w:lineRule="auto"/>
              <w:ind w:left="0" w:hanging="241"/>
              <w:textAlignment w:val="baseline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14:paraId="23E5C1BA" w14:textId="77777777" w:rsidR="00DF2A3B" w:rsidRDefault="00DF2A3B" w:rsidP="00DF2A3B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F2A3B" w14:paraId="491298ED" w14:textId="77777777" w:rsidTr="00DF2A3B"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CCF8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1C1C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4C18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FA1B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DF2A3B" w14:paraId="479ABA0B" w14:textId="77777777" w:rsidTr="00DF2A3B"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A1FF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B50A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0EB5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19F0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DF2A3B" w14:paraId="1BB24AB7" w14:textId="77777777" w:rsidTr="00DF2A3B">
        <w:tc>
          <w:tcPr>
            <w:tcW w:w="909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1822" w14:textId="77777777" w:rsidR="00DF2A3B" w:rsidRDefault="00DF2A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14:paraId="510A858D" w14:textId="77777777" w:rsidR="00DF2A3B" w:rsidRDefault="00DF2A3B" w:rsidP="00DF2A3B">
            <w:pPr>
              <w:numPr>
                <w:ilvl w:val="0"/>
                <w:numId w:val="38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before="30" w:after="30" w:line="360" w:lineRule="auto"/>
              <w:ind w:left="0" w:hanging="241"/>
              <w:textAlignment w:val="baseline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14:paraId="21E915D0" w14:textId="77777777" w:rsidR="00DF2A3B" w:rsidRDefault="00DF2A3B" w:rsidP="00DF2A3B">
      <w:pPr>
        <w:jc w:val="both"/>
        <w:rPr>
          <w:rFonts w:ascii="Arial Narrow" w:hAnsi="Arial Narrow"/>
        </w:rPr>
      </w:pPr>
    </w:p>
    <w:p w14:paraId="05F6A369" w14:textId="77777777" w:rsidR="00DF2A3B" w:rsidRDefault="00DF2A3B" w:rsidP="00DF2A3B">
      <w:pPr>
        <w:rPr>
          <w:rFonts w:ascii="Arial Narrow" w:hAnsi="Arial Narrow"/>
        </w:rPr>
      </w:pPr>
    </w:p>
    <w:p w14:paraId="40728735" w14:textId="77777777" w:rsidR="00DF2A3B" w:rsidRPr="00EC31F1" w:rsidRDefault="00DF2A3B" w:rsidP="008A6FB2">
      <w:pPr>
        <w:rPr>
          <w:rFonts w:ascii="Arial Narrow" w:hAnsi="Arial Narrow"/>
        </w:rPr>
      </w:pPr>
    </w:p>
    <w:p w14:paraId="3570978D" w14:textId="6C929801" w:rsidR="008A6FB2" w:rsidRPr="00EC31F1" w:rsidRDefault="008A6FB2" w:rsidP="008A6FB2">
      <w:pPr>
        <w:rPr>
          <w:rFonts w:ascii="Arial Narrow" w:hAnsi="Arial Narrow"/>
        </w:rPr>
      </w:pPr>
    </w:p>
    <w:p w14:paraId="21442694" w14:textId="3D18673A" w:rsidR="008A6FB2" w:rsidRPr="00EC31F1" w:rsidRDefault="008A6FB2" w:rsidP="008A6FB2">
      <w:pPr>
        <w:rPr>
          <w:rFonts w:ascii="Arial Narrow" w:hAnsi="Arial Narrow"/>
        </w:rPr>
      </w:pPr>
    </w:p>
    <w:sectPr w:rsidR="008A6FB2" w:rsidRPr="00EC31F1" w:rsidSect="000A3C4C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1AE97" w14:textId="77777777" w:rsidR="00631EFF" w:rsidRDefault="00631EFF" w:rsidP="002775EC">
      <w:r>
        <w:separator/>
      </w:r>
    </w:p>
  </w:endnote>
  <w:endnote w:type="continuationSeparator" w:id="0">
    <w:p w14:paraId="76F9AD80" w14:textId="77777777" w:rsidR="00631EFF" w:rsidRDefault="00631EFF" w:rsidP="002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C49C" w14:textId="5CEBB909" w:rsidR="00773405" w:rsidRDefault="00773405" w:rsidP="00773405">
    <w:pPr>
      <w:pStyle w:val="Stopka"/>
      <w:ind w:left="-964"/>
    </w:pPr>
  </w:p>
  <w:p w14:paraId="4DCE69DD" w14:textId="77777777" w:rsidR="00E31815" w:rsidRDefault="00E3181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21C2" w14:textId="77777777" w:rsidR="00631EFF" w:rsidRDefault="00631EFF" w:rsidP="002775EC">
      <w:r>
        <w:separator/>
      </w:r>
    </w:p>
  </w:footnote>
  <w:footnote w:type="continuationSeparator" w:id="0">
    <w:p w14:paraId="084E1DC7" w14:textId="77777777" w:rsidR="00631EFF" w:rsidRDefault="00631EFF" w:rsidP="002775EC">
      <w:r>
        <w:continuationSeparator/>
      </w:r>
    </w:p>
  </w:footnote>
  <w:footnote w:id="1">
    <w:p w14:paraId="38A29CAD" w14:textId="77777777" w:rsidR="008A6FB2" w:rsidRPr="002964AB" w:rsidRDefault="008A6FB2" w:rsidP="008A6FB2">
      <w:pPr>
        <w:pStyle w:val="Tekstprzypisudolnego"/>
      </w:pPr>
      <w:r w:rsidRPr="002964AB">
        <w:rPr>
          <w:rStyle w:val="Odwoanieprzypisudolnego"/>
        </w:rPr>
        <w:footnoteRef/>
      </w:r>
      <w:r w:rsidRPr="002964AB"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2EB5" w14:textId="2EC42DD3" w:rsidR="008A6FB2" w:rsidRDefault="008A6FB2">
    <w:pPr>
      <w:pStyle w:val="Nagwek"/>
    </w:pPr>
    <w:r>
      <w:rPr>
        <w:noProof/>
        <w:snapToGrid/>
      </w:rPr>
      <w:drawing>
        <wp:anchor distT="0" distB="0" distL="114300" distR="114300" simplePos="0" relativeHeight="251665408" behindDoc="0" locked="0" layoutInCell="1" allowOverlap="1" wp14:anchorId="371EBCE3" wp14:editId="69287E12">
          <wp:simplePos x="0" y="0"/>
          <wp:positionH relativeFrom="margin">
            <wp:posOffset>-457200</wp:posOffset>
          </wp:positionH>
          <wp:positionV relativeFrom="paragraph">
            <wp:posOffset>-419100</wp:posOffset>
          </wp:positionV>
          <wp:extent cx="6890139" cy="86677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D46B" w14:textId="00B2D6AE" w:rsidR="008A6FB2" w:rsidRDefault="008A6FB2">
    <w:pPr>
      <w:pStyle w:val="Nagwek"/>
    </w:pPr>
    <w:r>
      <w:rPr>
        <w:noProof/>
        <w:snapToGrid/>
      </w:rPr>
      <w:drawing>
        <wp:anchor distT="0" distB="0" distL="114300" distR="114300" simplePos="0" relativeHeight="251663360" behindDoc="0" locked="0" layoutInCell="1" allowOverlap="1" wp14:anchorId="67E28176" wp14:editId="38CD90B5">
          <wp:simplePos x="0" y="0"/>
          <wp:positionH relativeFrom="margin">
            <wp:posOffset>-495300</wp:posOffset>
          </wp:positionH>
          <wp:positionV relativeFrom="paragraph">
            <wp:posOffset>-400001</wp:posOffset>
          </wp:positionV>
          <wp:extent cx="6890139" cy="866775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B9D"/>
    <w:multiLevelType w:val="multilevel"/>
    <w:tmpl w:val="FD9846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543001"/>
    <w:multiLevelType w:val="hybridMultilevel"/>
    <w:tmpl w:val="B38A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64820"/>
    <w:multiLevelType w:val="hybridMultilevel"/>
    <w:tmpl w:val="A424A3EE"/>
    <w:lvl w:ilvl="0" w:tplc="EF2AD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BD2618"/>
    <w:multiLevelType w:val="hybridMultilevel"/>
    <w:tmpl w:val="AD5AD4A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B02632"/>
    <w:multiLevelType w:val="hybridMultilevel"/>
    <w:tmpl w:val="B3D6B09E"/>
    <w:lvl w:ilvl="0" w:tplc="3794B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28E8"/>
    <w:multiLevelType w:val="hybridMultilevel"/>
    <w:tmpl w:val="6D74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1441"/>
    <w:multiLevelType w:val="hybridMultilevel"/>
    <w:tmpl w:val="5A7C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F5512C7"/>
    <w:multiLevelType w:val="hybridMultilevel"/>
    <w:tmpl w:val="31E22B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33895"/>
    <w:multiLevelType w:val="hybridMultilevel"/>
    <w:tmpl w:val="A6D6D4EC"/>
    <w:lvl w:ilvl="0" w:tplc="23248F02">
      <w:start w:val="1"/>
      <w:numFmt w:val="lowerLetter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3FD33AE"/>
    <w:multiLevelType w:val="hybridMultilevel"/>
    <w:tmpl w:val="45C0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B1F0D"/>
    <w:multiLevelType w:val="hybridMultilevel"/>
    <w:tmpl w:val="54EE98E0"/>
    <w:lvl w:ilvl="0" w:tplc="62943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044A"/>
    <w:multiLevelType w:val="hybridMultilevel"/>
    <w:tmpl w:val="867A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F6427"/>
    <w:multiLevelType w:val="hybridMultilevel"/>
    <w:tmpl w:val="EAC08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25B5E"/>
    <w:multiLevelType w:val="hybridMultilevel"/>
    <w:tmpl w:val="EEA26CC0"/>
    <w:lvl w:ilvl="0" w:tplc="74FA250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B3B2D"/>
    <w:multiLevelType w:val="hybridMultilevel"/>
    <w:tmpl w:val="2E90C730"/>
    <w:lvl w:ilvl="0" w:tplc="FBEC201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504D5517"/>
    <w:multiLevelType w:val="hybridMultilevel"/>
    <w:tmpl w:val="1A3232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D1139"/>
    <w:multiLevelType w:val="hybridMultilevel"/>
    <w:tmpl w:val="B674FC6A"/>
    <w:lvl w:ilvl="0" w:tplc="04150017">
      <w:start w:val="1"/>
      <w:numFmt w:val="lowerLetter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54226B20"/>
    <w:multiLevelType w:val="hybridMultilevel"/>
    <w:tmpl w:val="09AE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73B9B"/>
    <w:multiLevelType w:val="multilevel"/>
    <w:tmpl w:val="C6A42288"/>
    <w:lvl w:ilvl="0">
      <w:start w:val="1"/>
      <w:numFmt w:val="decimal"/>
      <w:lvlText w:val="%1."/>
      <w:lvlJc w:val="left"/>
      <w:pPr>
        <w:ind w:left="2061" w:hanging="360"/>
      </w:pPr>
      <w:rPr>
        <w:rFonts w:ascii="Arial Narrow" w:hAnsi="Arial Narrow" w:cs="Arial"/>
        <w:b/>
        <w:sz w:val="22"/>
        <w:szCs w:val="22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0964"/>
    <w:multiLevelType w:val="hybridMultilevel"/>
    <w:tmpl w:val="F4BEDBD2"/>
    <w:lvl w:ilvl="0" w:tplc="E33C1B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24151"/>
    <w:multiLevelType w:val="hybridMultilevel"/>
    <w:tmpl w:val="0DD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C0071"/>
    <w:multiLevelType w:val="hybridMultilevel"/>
    <w:tmpl w:val="2DCEC4AC"/>
    <w:lvl w:ilvl="0" w:tplc="25B4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527039"/>
    <w:multiLevelType w:val="hybridMultilevel"/>
    <w:tmpl w:val="07C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916D4B"/>
    <w:multiLevelType w:val="hybridMultilevel"/>
    <w:tmpl w:val="900CB7A8"/>
    <w:lvl w:ilvl="0" w:tplc="2256B7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6315D"/>
    <w:multiLevelType w:val="hybridMultilevel"/>
    <w:tmpl w:val="FBB6F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6"/>
  </w:num>
  <w:num w:numId="4">
    <w:abstractNumId w:val="31"/>
  </w:num>
  <w:num w:numId="5">
    <w:abstractNumId w:val="16"/>
  </w:num>
  <w:num w:numId="6">
    <w:abstractNumId w:val="13"/>
  </w:num>
  <w:num w:numId="7">
    <w:abstractNumId w:val="25"/>
  </w:num>
  <w:num w:numId="8">
    <w:abstractNumId w:val="29"/>
  </w:num>
  <w:num w:numId="9">
    <w:abstractNumId w:val="26"/>
  </w:num>
  <w:num w:numId="10">
    <w:abstractNumId w:val="4"/>
  </w:num>
  <w:num w:numId="11">
    <w:abstractNumId w:val="8"/>
  </w:num>
  <w:num w:numId="12">
    <w:abstractNumId w:val="33"/>
  </w:num>
  <w:num w:numId="13">
    <w:abstractNumId w:val="12"/>
  </w:num>
  <w:num w:numId="14">
    <w:abstractNumId w:val="1"/>
  </w:num>
  <w:num w:numId="15">
    <w:abstractNumId w:val="27"/>
  </w:num>
  <w:num w:numId="16">
    <w:abstractNumId w:val="22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9"/>
  </w:num>
  <w:num w:numId="21">
    <w:abstractNumId w:val="17"/>
  </w:num>
  <w:num w:numId="22">
    <w:abstractNumId w:val="11"/>
  </w:num>
  <w:num w:numId="23">
    <w:abstractNumId w:val="37"/>
  </w:num>
  <w:num w:numId="24">
    <w:abstractNumId w:val="21"/>
  </w:num>
  <w:num w:numId="25">
    <w:abstractNumId w:val="9"/>
  </w:num>
  <w:num w:numId="26">
    <w:abstractNumId w:val="24"/>
  </w:num>
  <w:num w:numId="27">
    <w:abstractNumId w:val="14"/>
  </w:num>
  <w:num w:numId="28">
    <w:abstractNumId w:val="6"/>
  </w:num>
  <w:num w:numId="29">
    <w:abstractNumId w:val="15"/>
  </w:num>
  <w:num w:numId="30">
    <w:abstractNumId w:val="32"/>
  </w:num>
  <w:num w:numId="31">
    <w:abstractNumId w:val="18"/>
  </w:num>
  <w:num w:numId="32">
    <w:abstractNumId w:val="3"/>
  </w:num>
  <w:num w:numId="33">
    <w:abstractNumId w:val="34"/>
  </w:num>
  <w:num w:numId="34">
    <w:abstractNumId w:val="23"/>
  </w:num>
  <w:num w:numId="35">
    <w:abstractNumId w:val="30"/>
  </w:num>
  <w:num w:numId="36">
    <w:abstractNumId w:val="5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69"/>
    <w:rsid w:val="000206BC"/>
    <w:rsid w:val="000510A2"/>
    <w:rsid w:val="0005134A"/>
    <w:rsid w:val="0005754A"/>
    <w:rsid w:val="0007719D"/>
    <w:rsid w:val="0008623D"/>
    <w:rsid w:val="00086661"/>
    <w:rsid w:val="000A0B38"/>
    <w:rsid w:val="000A17E5"/>
    <w:rsid w:val="000A3C4C"/>
    <w:rsid w:val="000B2B84"/>
    <w:rsid w:val="000C356A"/>
    <w:rsid w:val="000C4120"/>
    <w:rsid w:val="000D0916"/>
    <w:rsid w:val="000E6C01"/>
    <w:rsid w:val="000F6E6D"/>
    <w:rsid w:val="00121EA1"/>
    <w:rsid w:val="001342B6"/>
    <w:rsid w:val="001552BD"/>
    <w:rsid w:val="00160DF4"/>
    <w:rsid w:val="00184FC0"/>
    <w:rsid w:val="00187145"/>
    <w:rsid w:val="001A01A0"/>
    <w:rsid w:val="001A28F9"/>
    <w:rsid w:val="001B753D"/>
    <w:rsid w:val="001C401C"/>
    <w:rsid w:val="001C5CEC"/>
    <w:rsid w:val="001C6FDB"/>
    <w:rsid w:val="001C7169"/>
    <w:rsid w:val="001D1811"/>
    <w:rsid w:val="001E7E7E"/>
    <w:rsid w:val="00201FFF"/>
    <w:rsid w:val="00221087"/>
    <w:rsid w:val="0022752C"/>
    <w:rsid w:val="00236F20"/>
    <w:rsid w:val="00240EE3"/>
    <w:rsid w:val="00244739"/>
    <w:rsid w:val="00266193"/>
    <w:rsid w:val="0026796F"/>
    <w:rsid w:val="00272174"/>
    <w:rsid w:val="002775EC"/>
    <w:rsid w:val="00285996"/>
    <w:rsid w:val="002A6B22"/>
    <w:rsid w:val="002B5FBE"/>
    <w:rsid w:val="002C4A40"/>
    <w:rsid w:val="002C6E40"/>
    <w:rsid w:val="002D07D2"/>
    <w:rsid w:val="002D5334"/>
    <w:rsid w:val="002E4005"/>
    <w:rsid w:val="00305097"/>
    <w:rsid w:val="00316543"/>
    <w:rsid w:val="00320468"/>
    <w:rsid w:val="00321E97"/>
    <w:rsid w:val="00330639"/>
    <w:rsid w:val="00333501"/>
    <w:rsid w:val="00344624"/>
    <w:rsid w:val="003656C4"/>
    <w:rsid w:val="00370368"/>
    <w:rsid w:val="00372292"/>
    <w:rsid w:val="0039288C"/>
    <w:rsid w:val="0039645C"/>
    <w:rsid w:val="003A2495"/>
    <w:rsid w:val="003A33D5"/>
    <w:rsid w:val="003B2DB8"/>
    <w:rsid w:val="003B3CAD"/>
    <w:rsid w:val="003C3665"/>
    <w:rsid w:val="003E0DC6"/>
    <w:rsid w:val="00400400"/>
    <w:rsid w:val="0042723C"/>
    <w:rsid w:val="00477200"/>
    <w:rsid w:val="00483F62"/>
    <w:rsid w:val="00486A7F"/>
    <w:rsid w:val="00487D3B"/>
    <w:rsid w:val="004A0408"/>
    <w:rsid w:val="004B47FF"/>
    <w:rsid w:val="004C59FF"/>
    <w:rsid w:val="004E3ADA"/>
    <w:rsid w:val="00502F38"/>
    <w:rsid w:val="005111ED"/>
    <w:rsid w:val="0052768E"/>
    <w:rsid w:val="005415F9"/>
    <w:rsid w:val="00552B11"/>
    <w:rsid w:val="00553EF9"/>
    <w:rsid w:val="00570D7E"/>
    <w:rsid w:val="00572470"/>
    <w:rsid w:val="005A023D"/>
    <w:rsid w:val="005A4E66"/>
    <w:rsid w:val="005A5796"/>
    <w:rsid w:val="005C1FD0"/>
    <w:rsid w:val="005C21CD"/>
    <w:rsid w:val="005E2853"/>
    <w:rsid w:val="005E7341"/>
    <w:rsid w:val="005F1A37"/>
    <w:rsid w:val="005F2375"/>
    <w:rsid w:val="00600C5C"/>
    <w:rsid w:val="0062525F"/>
    <w:rsid w:val="00631EFF"/>
    <w:rsid w:val="00673749"/>
    <w:rsid w:val="00696AB8"/>
    <w:rsid w:val="006A64FF"/>
    <w:rsid w:val="006A665F"/>
    <w:rsid w:val="006B316C"/>
    <w:rsid w:val="006C4B03"/>
    <w:rsid w:val="006C7A51"/>
    <w:rsid w:val="006D61DC"/>
    <w:rsid w:val="006D74CC"/>
    <w:rsid w:val="006E0337"/>
    <w:rsid w:val="006F0A62"/>
    <w:rsid w:val="007033EA"/>
    <w:rsid w:val="00712D86"/>
    <w:rsid w:val="00715EDE"/>
    <w:rsid w:val="007261D5"/>
    <w:rsid w:val="00740E48"/>
    <w:rsid w:val="00754701"/>
    <w:rsid w:val="0076144A"/>
    <w:rsid w:val="00771F77"/>
    <w:rsid w:val="00773405"/>
    <w:rsid w:val="00781D6D"/>
    <w:rsid w:val="00787346"/>
    <w:rsid w:val="00790544"/>
    <w:rsid w:val="007B7AB8"/>
    <w:rsid w:val="007C1059"/>
    <w:rsid w:val="007C7751"/>
    <w:rsid w:val="007C7F9C"/>
    <w:rsid w:val="007D1EDE"/>
    <w:rsid w:val="007D79AA"/>
    <w:rsid w:val="007F6FC7"/>
    <w:rsid w:val="0080169F"/>
    <w:rsid w:val="00804A52"/>
    <w:rsid w:val="00814333"/>
    <w:rsid w:val="00815EC3"/>
    <w:rsid w:val="00822C39"/>
    <w:rsid w:val="00825F5A"/>
    <w:rsid w:val="008323F5"/>
    <w:rsid w:val="008335F7"/>
    <w:rsid w:val="00840C69"/>
    <w:rsid w:val="008570D7"/>
    <w:rsid w:val="00872F3B"/>
    <w:rsid w:val="0087797B"/>
    <w:rsid w:val="008A6FB2"/>
    <w:rsid w:val="008B4B95"/>
    <w:rsid w:val="008B68C3"/>
    <w:rsid w:val="008C0B22"/>
    <w:rsid w:val="008C4037"/>
    <w:rsid w:val="0090155D"/>
    <w:rsid w:val="009054DA"/>
    <w:rsid w:val="009270C0"/>
    <w:rsid w:val="0096580F"/>
    <w:rsid w:val="009740A3"/>
    <w:rsid w:val="00992EE0"/>
    <w:rsid w:val="009A50BF"/>
    <w:rsid w:val="009C794A"/>
    <w:rsid w:val="009D6CC4"/>
    <w:rsid w:val="009D77C1"/>
    <w:rsid w:val="009E1A29"/>
    <w:rsid w:val="009E4721"/>
    <w:rsid w:val="009E654F"/>
    <w:rsid w:val="009E6BF3"/>
    <w:rsid w:val="009F2913"/>
    <w:rsid w:val="00A30C8F"/>
    <w:rsid w:val="00A3415C"/>
    <w:rsid w:val="00A35548"/>
    <w:rsid w:val="00A52BB8"/>
    <w:rsid w:val="00A70685"/>
    <w:rsid w:val="00A75BA6"/>
    <w:rsid w:val="00A960B4"/>
    <w:rsid w:val="00AA0423"/>
    <w:rsid w:val="00AA4D6C"/>
    <w:rsid w:val="00AA50B3"/>
    <w:rsid w:val="00AA5C5A"/>
    <w:rsid w:val="00AB56FB"/>
    <w:rsid w:val="00AD2461"/>
    <w:rsid w:val="00AE074E"/>
    <w:rsid w:val="00AE1B60"/>
    <w:rsid w:val="00AF409A"/>
    <w:rsid w:val="00B311FB"/>
    <w:rsid w:val="00B619FD"/>
    <w:rsid w:val="00B748B8"/>
    <w:rsid w:val="00B967B5"/>
    <w:rsid w:val="00BB136C"/>
    <w:rsid w:val="00BB2B01"/>
    <w:rsid w:val="00BD040D"/>
    <w:rsid w:val="00C07BD2"/>
    <w:rsid w:val="00C10FBA"/>
    <w:rsid w:val="00C12E3C"/>
    <w:rsid w:val="00C45CF0"/>
    <w:rsid w:val="00C502BE"/>
    <w:rsid w:val="00C6296D"/>
    <w:rsid w:val="00C83129"/>
    <w:rsid w:val="00C85C8B"/>
    <w:rsid w:val="00C9324D"/>
    <w:rsid w:val="00CA26D3"/>
    <w:rsid w:val="00CB1003"/>
    <w:rsid w:val="00CF7F1E"/>
    <w:rsid w:val="00D11119"/>
    <w:rsid w:val="00D30433"/>
    <w:rsid w:val="00D35D1A"/>
    <w:rsid w:val="00D54602"/>
    <w:rsid w:val="00D72701"/>
    <w:rsid w:val="00D9108E"/>
    <w:rsid w:val="00D9599C"/>
    <w:rsid w:val="00DC6444"/>
    <w:rsid w:val="00DF2A3B"/>
    <w:rsid w:val="00DF6E1F"/>
    <w:rsid w:val="00E06DC7"/>
    <w:rsid w:val="00E13EB5"/>
    <w:rsid w:val="00E253E3"/>
    <w:rsid w:val="00E31815"/>
    <w:rsid w:val="00E3509D"/>
    <w:rsid w:val="00E3739C"/>
    <w:rsid w:val="00E50E98"/>
    <w:rsid w:val="00E5513B"/>
    <w:rsid w:val="00E56F67"/>
    <w:rsid w:val="00E61847"/>
    <w:rsid w:val="00E75DEF"/>
    <w:rsid w:val="00E760E2"/>
    <w:rsid w:val="00E76C1F"/>
    <w:rsid w:val="00E8156D"/>
    <w:rsid w:val="00E827D6"/>
    <w:rsid w:val="00EA2680"/>
    <w:rsid w:val="00EA72DE"/>
    <w:rsid w:val="00EB0E8E"/>
    <w:rsid w:val="00EB2E54"/>
    <w:rsid w:val="00EB66F0"/>
    <w:rsid w:val="00EC31F1"/>
    <w:rsid w:val="00ED3DF4"/>
    <w:rsid w:val="00EE0CCC"/>
    <w:rsid w:val="00F11E31"/>
    <w:rsid w:val="00F26E09"/>
    <w:rsid w:val="00F412C2"/>
    <w:rsid w:val="00F50652"/>
    <w:rsid w:val="00F67A91"/>
    <w:rsid w:val="00F72C5E"/>
    <w:rsid w:val="00F74DC6"/>
    <w:rsid w:val="00F87B6E"/>
    <w:rsid w:val="00F90FE9"/>
    <w:rsid w:val="00FA3395"/>
    <w:rsid w:val="00FB679C"/>
    <w:rsid w:val="00FE50F1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0D584"/>
  <w15:chartTrackingRefBased/>
  <w15:docId w15:val="{D2F5ECE3-6D77-48A6-A417-F755134E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C6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6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napToGrid w:val="0"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napToGrid w:val="0"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95"/>
    <w:pPr>
      <w:spacing w:after="0" w:line="240" w:lineRule="auto"/>
    </w:pPr>
    <w:rPr>
      <w:rFonts w:ascii="Arial Narrow" w:eastAsia="Times New Roman" w:hAnsi="Arial Narrow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4B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4B95"/>
    <w:rPr>
      <w:vertAlign w:val="superscript"/>
    </w:rPr>
  </w:style>
  <w:style w:type="character" w:styleId="Hipercze">
    <w:name w:val="Hyperlink"/>
    <w:rsid w:val="00992EE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992EE0"/>
    <w:pPr>
      <w:spacing w:after="0" w:line="240" w:lineRule="auto"/>
    </w:pPr>
    <w:rPr>
      <w:rFonts w:ascii="Arial Narrow" w:eastAsia="Times New Roman" w:hAnsi="Arial Narrow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992EE0"/>
    <w:rPr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992EE0"/>
    <w:rPr>
      <w:vertAlign w:val="superscript"/>
    </w:rPr>
  </w:style>
  <w:style w:type="paragraph" w:customStyle="1" w:styleId="w5">
    <w:name w:val="w5"/>
    <w:basedOn w:val="Normalny"/>
    <w:rsid w:val="00B311FB"/>
    <w:pPr>
      <w:tabs>
        <w:tab w:val="left" w:pos="283"/>
      </w:tabs>
      <w:spacing w:line="304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podstawowy1">
    <w:name w:val="Tekst podstawowy1"/>
    <w:rsid w:val="00B311FB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0A17E5"/>
    <w:pPr>
      <w:spacing w:after="0" w:line="240" w:lineRule="auto"/>
      <w:ind w:left="720"/>
      <w:contextualSpacing/>
    </w:pPr>
    <w:rPr>
      <w:rFonts w:ascii="Arial Narrow" w:eastAsia="Times New Roman" w:hAnsi="Arial Narrow"/>
      <w:snapToGrid w:val="0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A17E5"/>
    <w:pPr>
      <w:spacing w:after="0" w:line="240" w:lineRule="auto"/>
    </w:pPr>
    <w:rPr>
      <w:rFonts w:ascii="Arial Narrow" w:eastAsia="Times New Roman" w:hAnsi="Arial Narrow"/>
      <w:snapToGrid w:val="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A17E5"/>
    <w:rPr>
      <w:rFonts w:ascii="Arial Narrow" w:eastAsia="Times New Roman" w:hAnsi="Arial Narrow"/>
      <w:sz w:val="28"/>
    </w:rPr>
  </w:style>
  <w:style w:type="paragraph" w:styleId="NormalnyWeb">
    <w:name w:val="Normal (Web)"/>
    <w:basedOn w:val="Normalny"/>
    <w:unhideWhenUsed/>
    <w:rsid w:val="00BD04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0"/>
    <w:rsid w:val="00840C69"/>
    <w:rPr>
      <w:rFonts w:ascii="Arial" w:eastAsia="Arial" w:hAnsi="Arial" w:cs="Arial"/>
      <w:spacing w:val="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0C69"/>
    <w:pPr>
      <w:widowControl w:val="0"/>
      <w:shd w:val="clear" w:color="auto" w:fill="FFFFFF"/>
      <w:spacing w:before="240" w:after="0" w:line="250" w:lineRule="exact"/>
      <w:ind w:hanging="540"/>
      <w:jc w:val="both"/>
    </w:pPr>
    <w:rPr>
      <w:rFonts w:ascii="Arial" w:eastAsia="Arial" w:hAnsi="Arial" w:cs="Arial"/>
      <w:spacing w:val="1"/>
      <w:sz w:val="20"/>
      <w:szCs w:val="20"/>
      <w:lang w:eastAsia="pl-PL"/>
    </w:rPr>
  </w:style>
  <w:style w:type="character" w:customStyle="1" w:styleId="Teksttreci6">
    <w:name w:val="Tekst treści (6)_"/>
    <w:link w:val="Teksttreci60"/>
    <w:rsid w:val="00840C69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40C69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  <w:lang w:eastAsia="pl-PL"/>
    </w:rPr>
  </w:style>
  <w:style w:type="character" w:customStyle="1" w:styleId="Teksttreci7">
    <w:name w:val="Tekst treści (7)_"/>
    <w:link w:val="Teksttreci70"/>
    <w:rsid w:val="00840C69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840C69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840C69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  <w:sz w:val="20"/>
      <w:szCs w:val="20"/>
      <w:lang w:eastAsia="pl-PL"/>
    </w:rPr>
  </w:style>
  <w:style w:type="character" w:customStyle="1" w:styleId="TeksttreciKursywaOdstpy0pt">
    <w:name w:val="Tekst treści + Kursywa;Odstępy 0 pt"/>
    <w:rsid w:val="00840C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6F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6FB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A6F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A6FB2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6F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6FB2"/>
    <w:rPr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6FB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8A6FB2"/>
    <w:rPr>
      <w:rFonts w:ascii="Arial Narrow" w:eastAsia="Times New Roman" w:hAnsi="Arial Narrow"/>
      <w:snapToGrid w:val="0"/>
      <w:sz w:val="26"/>
      <w:szCs w:val="26"/>
    </w:rPr>
  </w:style>
  <w:style w:type="paragraph" w:styleId="Bezodstpw">
    <w:name w:val="No Spacing"/>
    <w:uiPriority w:val="1"/>
    <w:qFormat/>
    <w:rsid w:val="008A6F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8A6FB2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A6FB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8A6FB2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8A6FB2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9C79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9C794A"/>
  </w:style>
  <w:style w:type="character" w:styleId="Uwydatnienie">
    <w:name w:val="Emphasis"/>
    <w:uiPriority w:val="20"/>
    <w:qFormat/>
    <w:rsid w:val="009C794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4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45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chut\Desktop\szablony\rpo_wu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9DC1-7761-472C-A3C0-8298FDD5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rpo_wup</Template>
  <TotalTime>0</TotalTime>
  <Pages>4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Rauchut</dc:creator>
  <cp:keywords/>
  <dc:description/>
  <cp:lastModifiedBy>WZDZ</cp:lastModifiedBy>
  <cp:revision>2</cp:revision>
  <cp:lastPrinted>2023-07-21T05:49:00Z</cp:lastPrinted>
  <dcterms:created xsi:type="dcterms:W3CDTF">2023-07-21T05:50:00Z</dcterms:created>
  <dcterms:modified xsi:type="dcterms:W3CDTF">2023-07-21T05:50:00Z</dcterms:modified>
</cp:coreProperties>
</file>