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CC" w:rsidRPr="00F43C82" w:rsidRDefault="002552CC" w:rsidP="00336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C82">
        <w:rPr>
          <w:rFonts w:ascii="Times New Roman" w:hAnsi="Times New Roman" w:cs="Times New Roman"/>
          <w:b/>
          <w:bCs/>
          <w:sz w:val="24"/>
          <w:szCs w:val="24"/>
        </w:rPr>
        <w:t xml:space="preserve">Szkolny Zestaw Podręczników w </w:t>
      </w:r>
      <w:r w:rsidRPr="00F43C8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Branżowej Szkole I Stopnia WZDZ </w:t>
      </w:r>
    </w:p>
    <w:p w:rsidR="002552CC" w:rsidRPr="00E742D8" w:rsidRDefault="002552CC" w:rsidP="00336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 roku szkolnym 2018/2019</w:t>
      </w:r>
    </w:p>
    <w:p w:rsidR="002552CC" w:rsidRPr="00E742D8" w:rsidRDefault="002552CC" w:rsidP="00336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2D8">
        <w:rPr>
          <w:rFonts w:ascii="Times New Roman" w:hAnsi="Times New Roman" w:cs="Times New Roman"/>
          <w:b/>
          <w:bCs/>
          <w:sz w:val="24"/>
          <w:szCs w:val="24"/>
        </w:rPr>
        <w:t>KLASA I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3"/>
        <w:gridCol w:w="3864"/>
        <w:gridCol w:w="3119"/>
      </w:tblGrid>
      <w:tr w:rsidR="002552CC" w:rsidRPr="00A12A67">
        <w:tc>
          <w:tcPr>
            <w:tcW w:w="2623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864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3119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</w:tr>
      <w:tr w:rsidR="002552CC" w:rsidRPr="00A12A67">
        <w:tc>
          <w:tcPr>
            <w:tcW w:w="2623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„Odkrywamy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 xml:space="preserve"> na nowo” 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Język polski dla zasadniczej szkoły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zawodowej cz.I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Wydawnictwo: OPERON </w:t>
            </w:r>
          </w:p>
        </w:tc>
        <w:tc>
          <w:tcPr>
            <w:tcW w:w="3119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Jolanta Kusiak</w:t>
            </w:r>
          </w:p>
        </w:tc>
      </w:tr>
      <w:tr w:rsidR="002552CC" w:rsidRPr="00A12A67">
        <w:tc>
          <w:tcPr>
            <w:tcW w:w="2623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552CC" w:rsidRPr="00A12A67" w:rsidRDefault="002552CC" w:rsidP="0050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Gateway  plus 1</w:t>
            </w: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3119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Spencer</w:t>
            </w:r>
          </w:p>
        </w:tc>
      </w:tr>
      <w:tr w:rsidR="002552CC" w:rsidRPr="00A12A67">
        <w:tc>
          <w:tcPr>
            <w:tcW w:w="2623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Expedition Deutsch 1A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br/>
              <w:t>Wydawnictwo PWN</w:t>
            </w:r>
          </w:p>
        </w:tc>
        <w:tc>
          <w:tcPr>
            <w:tcW w:w="3119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Wieruszewska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 xml:space="preserve">rena Nowicka    </w:t>
            </w: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Jacek Betleja</w:t>
            </w:r>
          </w:p>
        </w:tc>
      </w:tr>
      <w:tr w:rsidR="002552CC" w:rsidRPr="00A12A67">
        <w:tc>
          <w:tcPr>
            <w:tcW w:w="2623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Poznać przeszłość. Wiek XX. Zakres podstawowy.</w:t>
            </w: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</w:tc>
        <w:tc>
          <w:tcPr>
            <w:tcW w:w="3119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Stanisław Roszak</w:t>
            </w:r>
          </w:p>
        </w:tc>
      </w:tr>
      <w:tr w:rsidR="002552CC" w:rsidRPr="00A12A67">
        <w:tc>
          <w:tcPr>
            <w:tcW w:w="2623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864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 xml:space="preserve">Geografia. 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br/>
              <w:t>Wydawnictwo: OPERON</w:t>
            </w:r>
          </w:p>
        </w:tc>
        <w:tc>
          <w:tcPr>
            <w:tcW w:w="3119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Sławomir Kurek</w:t>
            </w:r>
          </w:p>
        </w:tc>
      </w:tr>
      <w:tr w:rsidR="002552CC" w:rsidRPr="00A12A67">
        <w:tc>
          <w:tcPr>
            <w:tcW w:w="2623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Biologia  na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 xml:space="preserve"> czasie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</w:tc>
        <w:tc>
          <w:tcPr>
            <w:tcW w:w="3119" w:type="dxa"/>
          </w:tcPr>
          <w:p w:rsidR="002552CC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Emilia Bonar,</w:t>
            </w:r>
          </w:p>
          <w:p w:rsidR="002552CC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Wero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nika Krzeszowiec-Jeleń,</w:t>
            </w: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Stanisław Czachorowski</w:t>
            </w:r>
          </w:p>
        </w:tc>
      </w:tr>
      <w:tr w:rsidR="002552CC" w:rsidRPr="00A12A67">
        <w:tc>
          <w:tcPr>
            <w:tcW w:w="2623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„To jest chemia”.</w:t>
            </w: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Podręcznik dla szkół ponadgimnazjalnych.</w:t>
            </w: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Zakres podstawowy.</w:t>
            </w: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Wydawnictwo: Nowa Era</w:t>
            </w:r>
          </w:p>
        </w:tc>
        <w:tc>
          <w:tcPr>
            <w:tcW w:w="3119" w:type="dxa"/>
          </w:tcPr>
          <w:p w:rsidR="002552CC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 xml:space="preserve">Romuald Hassa, </w:t>
            </w: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 xml:space="preserve">Aleksandra Mrzigod, 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br/>
              <w:t>Janusz  Mrzigod</w:t>
            </w:r>
          </w:p>
        </w:tc>
      </w:tr>
      <w:tr w:rsidR="002552CC" w:rsidRPr="00A12A67">
        <w:tc>
          <w:tcPr>
            <w:tcW w:w="2623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864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 prostu fizyka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3119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Witold Polesiuk, Ludwik Lehman</w:t>
            </w:r>
          </w:p>
        </w:tc>
      </w:tr>
      <w:tr w:rsidR="002552CC" w:rsidRPr="00A12A67">
        <w:tc>
          <w:tcPr>
            <w:tcW w:w="2623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 xml:space="preserve">Matematyka. Podręcznik dla Zasadniczej Szkoły Zawodowej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cz. I</w:t>
            </w: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</w:tc>
        <w:tc>
          <w:tcPr>
            <w:tcW w:w="3119" w:type="dxa"/>
          </w:tcPr>
          <w:p w:rsidR="002552CC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 xml:space="preserve">K.Wej, </w:t>
            </w: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W.Babiński</w:t>
            </w:r>
          </w:p>
        </w:tc>
      </w:tr>
      <w:tr w:rsidR="002552CC" w:rsidRPr="00A12A67">
        <w:tc>
          <w:tcPr>
            <w:tcW w:w="2623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552CC" w:rsidRDefault="002552CC" w:rsidP="003D4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„Żyję i działam bezpiecznie”.</w:t>
            </w:r>
          </w:p>
          <w:p w:rsidR="002552CC" w:rsidRPr="00A12A67" w:rsidRDefault="002552CC" w:rsidP="003D4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</w:tr>
      <w:tr w:rsidR="002552CC" w:rsidRPr="00C35118">
        <w:trPr>
          <w:trHeight w:val="284"/>
        </w:trPr>
        <w:tc>
          <w:tcPr>
            <w:tcW w:w="2623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podstawy fryzjerstwa</w:t>
            </w:r>
          </w:p>
        </w:tc>
        <w:tc>
          <w:tcPr>
            <w:tcW w:w="3864" w:type="dxa"/>
            <w:vMerge w:val="restart"/>
          </w:tcPr>
          <w:p w:rsidR="002552CC" w:rsidRPr="00A12A67" w:rsidRDefault="002552CC" w:rsidP="00C3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Fryzjerstwo. Tom I. Podstawy fryzjerstwa.</w:t>
            </w:r>
          </w:p>
        </w:tc>
        <w:tc>
          <w:tcPr>
            <w:tcW w:w="3119" w:type="dxa"/>
            <w:vMerge w:val="restart"/>
          </w:tcPr>
          <w:p w:rsidR="002552CC" w:rsidRPr="00C35118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 Buhmann</w:t>
            </w:r>
          </w:p>
          <w:p w:rsidR="002552CC" w:rsidRPr="00C35118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Isabell Feigel</w:t>
            </w:r>
          </w:p>
          <w:p w:rsidR="002552CC" w:rsidRPr="00C35118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Babett Friedewold</w:t>
            </w:r>
          </w:p>
          <w:p w:rsidR="002552CC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Britta ter Jung</w:t>
            </w:r>
          </w:p>
          <w:p w:rsidR="002552CC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Gerhard Luhr</w:t>
            </w:r>
          </w:p>
          <w:p w:rsidR="002552CC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Anette Strecker</w:t>
            </w:r>
          </w:p>
          <w:p w:rsidR="002552CC" w:rsidRPr="00C35118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Berhard Wiggelinghoff</w:t>
            </w:r>
          </w:p>
        </w:tc>
      </w:tr>
      <w:tr w:rsidR="002552CC" w:rsidRPr="00A12A67">
        <w:trPr>
          <w:trHeight w:val="284"/>
        </w:trPr>
        <w:tc>
          <w:tcPr>
            <w:tcW w:w="2623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materiały fryzjerskie</w:t>
            </w:r>
          </w:p>
        </w:tc>
        <w:tc>
          <w:tcPr>
            <w:tcW w:w="3864" w:type="dxa"/>
            <w:vMerge/>
          </w:tcPr>
          <w:p w:rsidR="002552CC" w:rsidRPr="00A12A67" w:rsidRDefault="002552CC" w:rsidP="00A1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552CC" w:rsidRPr="00A12A67" w:rsidRDefault="002552CC" w:rsidP="00A1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CC" w:rsidRPr="00A12A67">
        <w:trPr>
          <w:trHeight w:val="284"/>
        </w:trPr>
        <w:tc>
          <w:tcPr>
            <w:tcW w:w="2623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techniki fryzjerskie</w:t>
            </w:r>
          </w:p>
        </w:tc>
        <w:tc>
          <w:tcPr>
            <w:tcW w:w="3864" w:type="dxa"/>
          </w:tcPr>
          <w:p w:rsidR="002552CC" w:rsidRPr="00A12A67" w:rsidRDefault="002552CC" w:rsidP="00C3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Fryzjerstwo. Tom II. Techniki fryzjerskie</w:t>
            </w:r>
          </w:p>
        </w:tc>
        <w:tc>
          <w:tcPr>
            <w:tcW w:w="3119" w:type="dxa"/>
            <w:vMerge/>
          </w:tcPr>
          <w:p w:rsidR="002552CC" w:rsidRPr="00A12A67" w:rsidRDefault="002552CC" w:rsidP="00A1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CC" w:rsidRPr="00A12A67">
        <w:tc>
          <w:tcPr>
            <w:tcW w:w="2623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higiena</w:t>
            </w:r>
          </w:p>
        </w:tc>
        <w:tc>
          <w:tcPr>
            <w:tcW w:w="3864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„Bezpieczeństwo i higiena pracy w zawodzie fryzjer”</w:t>
            </w:r>
          </w:p>
        </w:tc>
        <w:tc>
          <w:tcPr>
            <w:tcW w:w="3119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Zuzanna Sumirska</w:t>
            </w:r>
          </w:p>
        </w:tc>
      </w:tr>
      <w:tr w:rsidR="002552CC" w:rsidRPr="00A12A67">
        <w:tc>
          <w:tcPr>
            <w:tcW w:w="2623" w:type="dxa"/>
          </w:tcPr>
          <w:p w:rsidR="002552CC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864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Moje miejsce w Kościele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br/>
              <w:t>Wydawnictwo Święty Wojciech, Poznań</w:t>
            </w:r>
          </w:p>
        </w:tc>
        <w:tc>
          <w:tcPr>
            <w:tcW w:w="3119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 xml:space="preserve">(red.)  ks. J. Szpet, D. Jackowiak </w:t>
            </w:r>
          </w:p>
        </w:tc>
      </w:tr>
    </w:tbl>
    <w:p w:rsidR="002552CC" w:rsidRDefault="002552CC" w:rsidP="003048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52CC" w:rsidRDefault="002552CC" w:rsidP="00E742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2CC" w:rsidRDefault="002552CC" w:rsidP="00974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2CC" w:rsidRDefault="002552CC" w:rsidP="00974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2D8">
        <w:rPr>
          <w:rFonts w:ascii="Times New Roman" w:hAnsi="Times New Roman" w:cs="Times New Roman"/>
          <w:b/>
          <w:bCs/>
          <w:sz w:val="24"/>
          <w:szCs w:val="24"/>
        </w:rPr>
        <w:t xml:space="preserve">Szkolny Zestaw Podręczników w </w:t>
      </w:r>
      <w:r w:rsidRPr="00F43C82">
        <w:rPr>
          <w:rFonts w:ascii="Times New Roman" w:hAnsi="Times New Roman" w:cs="Times New Roman"/>
          <w:b/>
          <w:bCs/>
          <w:sz w:val="24"/>
          <w:szCs w:val="24"/>
        </w:rPr>
        <w:t>Branżowej Szkole I Stopnia WZDZ</w:t>
      </w:r>
    </w:p>
    <w:p w:rsidR="002552CC" w:rsidRPr="00E742D8" w:rsidRDefault="002552CC" w:rsidP="00974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 roku szkolnym 2018/2019</w:t>
      </w:r>
    </w:p>
    <w:p w:rsidR="002552CC" w:rsidRDefault="002552CC" w:rsidP="009747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52CC" w:rsidRPr="00E742D8" w:rsidRDefault="002552CC" w:rsidP="00E742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 II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3827"/>
        <w:gridCol w:w="3119"/>
      </w:tblGrid>
      <w:tr w:rsidR="002552CC" w:rsidRPr="00A12A67">
        <w:tc>
          <w:tcPr>
            <w:tcW w:w="2660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827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3119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</w:tr>
      <w:tr w:rsidR="002552CC" w:rsidRPr="00A12A67">
        <w:tc>
          <w:tcPr>
            <w:tcW w:w="2660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52CC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Język polski dla zasadniczej szkoły zawodowej,</w:t>
            </w: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„Odkrywamy na nowo” 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cz.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3119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Chuderska</w:t>
            </w:r>
          </w:p>
        </w:tc>
      </w:tr>
      <w:tr w:rsidR="002552CC" w:rsidRPr="00A12A67">
        <w:tc>
          <w:tcPr>
            <w:tcW w:w="2660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52CC" w:rsidRDefault="002552CC" w:rsidP="00B8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„Gateway plus 1”</w:t>
            </w:r>
          </w:p>
          <w:p w:rsidR="002552CC" w:rsidRPr="00A12A67" w:rsidRDefault="002552CC" w:rsidP="00B8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Oxford</w:t>
            </w:r>
          </w:p>
        </w:tc>
        <w:tc>
          <w:tcPr>
            <w:tcW w:w="3119" w:type="dxa"/>
          </w:tcPr>
          <w:p w:rsidR="002552CC" w:rsidRPr="00A12A67" w:rsidRDefault="002552CC" w:rsidP="00B8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Spencer</w:t>
            </w:r>
          </w:p>
        </w:tc>
      </w:tr>
      <w:tr w:rsidR="002552CC" w:rsidRPr="00A12A67">
        <w:tc>
          <w:tcPr>
            <w:tcW w:w="2660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Expedition Deutsch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19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Wieruszewska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 xml:space="preserve">Irena Nowicka    </w:t>
            </w: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Jacek Betleja</w:t>
            </w:r>
          </w:p>
        </w:tc>
      </w:tr>
      <w:tr w:rsidR="002552CC" w:rsidRPr="00A12A67">
        <w:tc>
          <w:tcPr>
            <w:tcW w:w="2660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827" w:type="dxa"/>
          </w:tcPr>
          <w:p w:rsidR="002552CC" w:rsidRPr="00A12A67" w:rsidRDefault="002552CC" w:rsidP="00667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Poznać przeszłość. Wiek XX. Zakres podstawowy.</w:t>
            </w:r>
          </w:p>
          <w:p w:rsidR="002552CC" w:rsidRPr="00A12A67" w:rsidRDefault="002552CC" w:rsidP="00667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</w:tc>
        <w:tc>
          <w:tcPr>
            <w:tcW w:w="3119" w:type="dxa"/>
          </w:tcPr>
          <w:p w:rsidR="002552CC" w:rsidRPr="00A12A67" w:rsidRDefault="002552CC" w:rsidP="00667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Stanisław Roszak</w:t>
            </w:r>
          </w:p>
        </w:tc>
      </w:tr>
      <w:tr w:rsidR="002552CC" w:rsidRPr="00A12A67">
        <w:tc>
          <w:tcPr>
            <w:tcW w:w="2660" w:type="dxa"/>
          </w:tcPr>
          <w:p w:rsidR="002552CC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3827" w:type="dxa"/>
          </w:tcPr>
          <w:p w:rsidR="002552CC" w:rsidRDefault="002552CC" w:rsidP="00B8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Krok w przedsiębiorczość</w:t>
            </w:r>
          </w:p>
          <w:p w:rsidR="002552CC" w:rsidRDefault="002552CC" w:rsidP="00B8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  <w:p w:rsidR="002552CC" w:rsidRPr="00A12A67" w:rsidRDefault="002552CC" w:rsidP="00B8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52CC" w:rsidRDefault="002552CC" w:rsidP="003D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Makieła</w:t>
            </w:r>
          </w:p>
          <w:p w:rsidR="002552CC" w:rsidRPr="00A12A67" w:rsidRDefault="002552CC" w:rsidP="003D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</w:tc>
      </w:tr>
      <w:tr w:rsidR="002552CC" w:rsidRPr="00A12A67">
        <w:tc>
          <w:tcPr>
            <w:tcW w:w="2660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52CC" w:rsidRPr="00A12A67" w:rsidRDefault="002552CC" w:rsidP="00B8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 xml:space="preserve">Matematyka. Podręcznik dla Zasadniczej Szkoły Zawodowej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cz. 2</w:t>
            </w:r>
          </w:p>
          <w:p w:rsidR="002552CC" w:rsidRPr="00A12A67" w:rsidRDefault="002552CC" w:rsidP="00B8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</w:tc>
        <w:tc>
          <w:tcPr>
            <w:tcW w:w="3119" w:type="dxa"/>
          </w:tcPr>
          <w:p w:rsidR="002552CC" w:rsidRDefault="002552CC" w:rsidP="00B8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K.Wej,</w:t>
            </w:r>
          </w:p>
          <w:p w:rsidR="002552CC" w:rsidRPr="00A12A67" w:rsidRDefault="002552CC" w:rsidP="00B8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W.Babiński</w:t>
            </w:r>
          </w:p>
        </w:tc>
      </w:tr>
      <w:tr w:rsidR="002552CC" w:rsidRPr="00A12A67">
        <w:tc>
          <w:tcPr>
            <w:tcW w:w="2660" w:type="dxa"/>
          </w:tcPr>
          <w:p w:rsidR="002552CC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fryzjerskie</w:t>
            </w: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techniki fryzjerskie</w:t>
            </w:r>
          </w:p>
        </w:tc>
        <w:tc>
          <w:tcPr>
            <w:tcW w:w="3827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Fryzjerstwo wraz z poradami kosmetycznymi</w:t>
            </w: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Wydawnictwo REA</w:t>
            </w:r>
          </w:p>
        </w:tc>
        <w:tc>
          <w:tcPr>
            <w:tcW w:w="3119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</w:tr>
      <w:tr w:rsidR="002552CC" w:rsidRPr="00A12A67">
        <w:tc>
          <w:tcPr>
            <w:tcW w:w="2660" w:type="dxa"/>
          </w:tcPr>
          <w:p w:rsidR="002552CC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higiena</w:t>
            </w:r>
          </w:p>
        </w:tc>
        <w:tc>
          <w:tcPr>
            <w:tcW w:w="3827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CC" w:rsidRPr="00A12A67">
        <w:tc>
          <w:tcPr>
            <w:tcW w:w="2660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wizualizacji</w:t>
            </w:r>
          </w:p>
        </w:tc>
        <w:tc>
          <w:tcPr>
            <w:tcW w:w="3827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Stylizacja. Forma.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Styl.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Kolor.</w:t>
            </w:r>
          </w:p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Wydawnictwo Suzi</w:t>
            </w:r>
          </w:p>
        </w:tc>
        <w:tc>
          <w:tcPr>
            <w:tcW w:w="3119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Pod red. 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Sumirskiej</w:t>
            </w:r>
          </w:p>
        </w:tc>
      </w:tr>
      <w:tr w:rsidR="002552CC" w:rsidRPr="00A12A67">
        <w:tc>
          <w:tcPr>
            <w:tcW w:w="2660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zawodowy</w:t>
            </w:r>
          </w:p>
        </w:tc>
        <w:tc>
          <w:tcPr>
            <w:tcW w:w="3827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CC" w:rsidRPr="00A12A67">
        <w:tc>
          <w:tcPr>
            <w:tcW w:w="2660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 zawodowy</w:t>
            </w:r>
          </w:p>
        </w:tc>
        <w:tc>
          <w:tcPr>
            <w:tcW w:w="3827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CC" w:rsidRPr="00A12A67">
        <w:tc>
          <w:tcPr>
            <w:tcW w:w="2660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827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Świadek Chrystusa w rodzinie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br/>
              <w:t>Wydawnictwo Święty Wojciech, Poznań</w:t>
            </w:r>
          </w:p>
        </w:tc>
        <w:tc>
          <w:tcPr>
            <w:tcW w:w="3119" w:type="dxa"/>
          </w:tcPr>
          <w:p w:rsidR="002552CC" w:rsidRPr="00A12A67" w:rsidRDefault="002552CC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 xml:space="preserve">(red.)  ks. J. Szpet, D. Jackowiak </w:t>
            </w:r>
          </w:p>
        </w:tc>
      </w:tr>
    </w:tbl>
    <w:p w:rsidR="002552CC" w:rsidRDefault="002552CC" w:rsidP="00336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2CC" w:rsidRDefault="002552CC" w:rsidP="00336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2CC" w:rsidRDefault="002552CC" w:rsidP="00336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2CC" w:rsidRDefault="002552CC" w:rsidP="00336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2CC" w:rsidRDefault="002552CC" w:rsidP="00336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2CC" w:rsidRDefault="002552CC" w:rsidP="00336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2CC" w:rsidRDefault="002552CC" w:rsidP="00336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2CC" w:rsidRDefault="002552CC" w:rsidP="00336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2CC" w:rsidRDefault="002552CC" w:rsidP="006C0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2CC" w:rsidRDefault="002552CC" w:rsidP="006C0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2D8">
        <w:rPr>
          <w:rFonts w:ascii="Times New Roman" w:hAnsi="Times New Roman" w:cs="Times New Roman"/>
          <w:b/>
          <w:bCs/>
          <w:sz w:val="24"/>
          <w:szCs w:val="24"/>
        </w:rPr>
        <w:t>Szkolny Zestaw Podręczników w Zasadniczej Szkole Zawo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dowej WZDZ </w:t>
      </w:r>
    </w:p>
    <w:p w:rsidR="002552CC" w:rsidRPr="00E742D8" w:rsidRDefault="002552CC" w:rsidP="006C0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 roku szkolnym 2018/2019</w:t>
      </w:r>
    </w:p>
    <w:p w:rsidR="002552CC" w:rsidRDefault="002552CC" w:rsidP="006C01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52CC" w:rsidRPr="00E742D8" w:rsidRDefault="002552CC" w:rsidP="006C0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 III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3827"/>
        <w:gridCol w:w="3119"/>
      </w:tblGrid>
      <w:tr w:rsidR="002552CC" w:rsidRPr="00A12A67">
        <w:tc>
          <w:tcPr>
            <w:tcW w:w="2660" w:type="dxa"/>
          </w:tcPr>
          <w:p w:rsidR="002552CC" w:rsidRPr="00A12A67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827" w:type="dxa"/>
          </w:tcPr>
          <w:p w:rsidR="002552CC" w:rsidRPr="00A12A67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3119" w:type="dxa"/>
          </w:tcPr>
          <w:p w:rsidR="002552CC" w:rsidRPr="00A12A67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</w:tr>
      <w:tr w:rsidR="002552CC" w:rsidRPr="00A12A67">
        <w:tc>
          <w:tcPr>
            <w:tcW w:w="2660" w:type="dxa"/>
          </w:tcPr>
          <w:p w:rsidR="002552CC" w:rsidRPr="00A12A67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CC" w:rsidRPr="00A12A67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2552CC" w:rsidRPr="00A12A67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52CC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Język polski dla zasadniczej szkoły zawodowej,</w:t>
            </w:r>
          </w:p>
          <w:p w:rsidR="002552CC" w:rsidRPr="00A12A67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„Odkrywamy na nowo” 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cz. II</w:t>
            </w:r>
          </w:p>
          <w:p w:rsidR="002552CC" w:rsidRPr="00A12A67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3119" w:type="dxa"/>
          </w:tcPr>
          <w:p w:rsidR="002552CC" w:rsidRPr="00A12A67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Chuderska</w:t>
            </w:r>
          </w:p>
        </w:tc>
      </w:tr>
      <w:tr w:rsidR="002552CC" w:rsidRPr="00A12A67">
        <w:tc>
          <w:tcPr>
            <w:tcW w:w="2660" w:type="dxa"/>
          </w:tcPr>
          <w:p w:rsidR="002552CC" w:rsidRPr="00A12A67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CC" w:rsidRPr="00A12A67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2552CC" w:rsidRPr="00A12A67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52CC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„New Horizons 2”</w:t>
            </w:r>
          </w:p>
          <w:p w:rsidR="002552CC" w:rsidRPr="00A12A67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Oxford</w:t>
            </w:r>
          </w:p>
        </w:tc>
        <w:tc>
          <w:tcPr>
            <w:tcW w:w="3119" w:type="dxa"/>
          </w:tcPr>
          <w:p w:rsidR="002552CC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Radlley,</w:t>
            </w:r>
          </w:p>
          <w:p w:rsidR="002552CC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Simons</w:t>
            </w:r>
          </w:p>
          <w:p w:rsidR="002552CC" w:rsidRPr="00A12A67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Wieruszewska</w:t>
            </w:r>
          </w:p>
        </w:tc>
      </w:tr>
      <w:tr w:rsidR="002552CC" w:rsidRPr="00A12A67">
        <w:tc>
          <w:tcPr>
            <w:tcW w:w="2660" w:type="dxa"/>
          </w:tcPr>
          <w:p w:rsidR="002552CC" w:rsidRPr="00A12A67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CC" w:rsidRPr="00A12A67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2552CC" w:rsidRPr="00A12A67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52CC" w:rsidRPr="00A12A67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Expedition Deutsch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19" w:type="dxa"/>
          </w:tcPr>
          <w:p w:rsidR="002552CC" w:rsidRPr="00A12A67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Wieruszewska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 xml:space="preserve">Irena Nowicka    </w:t>
            </w:r>
          </w:p>
          <w:p w:rsidR="002552CC" w:rsidRPr="00A12A67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Jacek Betleja</w:t>
            </w:r>
          </w:p>
        </w:tc>
      </w:tr>
      <w:tr w:rsidR="002552CC" w:rsidRPr="00A12A67">
        <w:tc>
          <w:tcPr>
            <w:tcW w:w="2660" w:type="dxa"/>
          </w:tcPr>
          <w:p w:rsidR="002552CC" w:rsidRPr="00A12A67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3827" w:type="dxa"/>
          </w:tcPr>
          <w:p w:rsidR="002552CC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centrum uwagi. Zakres podstawowy.</w:t>
            </w:r>
          </w:p>
          <w:p w:rsidR="002552CC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  <w:p w:rsidR="002552CC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CC" w:rsidRPr="00A12A67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52CC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CC" w:rsidRPr="00A12A67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Arkadiusz Janicki</w:t>
            </w:r>
          </w:p>
        </w:tc>
      </w:tr>
      <w:tr w:rsidR="002552CC" w:rsidRPr="00A12A67">
        <w:tc>
          <w:tcPr>
            <w:tcW w:w="2660" w:type="dxa"/>
          </w:tcPr>
          <w:p w:rsidR="002552CC" w:rsidRPr="00A12A67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CC" w:rsidRPr="00A12A67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2552CC" w:rsidRPr="00A12A67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52CC" w:rsidRPr="00A12A67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 xml:space="preserve">Matematyka. Podręcznik dla Zasadniczej Szkoły Zawodowej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cz. 2</w:t>
            </w:r>
          </w:p>
          <w:p w:rsidR="002552CC" w:rsidRPr="00A12A67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</w:tc>
        <w:tc>
          <w:tcPr>
            <w:tcW w:w="3119" w:type="dxa"/>
          </w:tcPr>
          <w:p w:rsidR="002552CC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Wej,</w:t>
            </w:r>
          </w:p>
          <w:p w:rsidR="002552CC" w:rsidRPr="00A12A67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Babiński</w:t>
            </w:r>
          </w:p>
        </w:tc>
      </w:tr>
      <w:tr w:rsidR="002552CC" w:rsidRPr="00A12A67">
        <w:tc>
          <w:tcPr>
            <w:tcW w:w="2660" w:type="dxa"/>
          </w:tcPr>
          <w:p w:rsidR="002552CC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CC" w:rsidRPr="00A12A67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techniki fryzjerskie</w:t>
            </w:r>
          </w:p>
        </w:tc>
        <w:tc>
          <w:tcPr>
            <w:tcW w:w="3827" w:type="dxa"/>
          </w:tcPr>
          <w:p w:rsidR="002552CC" w:rsidRPr="00A12A67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Fryzjerstwo wraz z poradami kosmetycznymi</w:t>
            </w:r>
          </w:p>
          <w:p w:rsidR="002552CC" w:rsidRPr="00A12A67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Wydawnictwo REA</w:t>
            </w:r>
          </w:p>
        </w:tc>
        <w:tc>
          <w:tcPr>
            <w:tcW w:w="3119" w:type="dxa"/>
          </w:tcPr>
          <w:p w:rsidR="002552CC" w:rsidRPr="00A12A67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</w:tr>
      <w:tr w:rsidR="002552CC" w:rsidRPr="00A12A67">
        <w:tc>
          <w:tcPr>
            <w:tcW w:w="2660" w:type="dxa"/>
          </w:tcPr>
          <w:p w:rsidR="002552CC" w:rsidRPr="00A12A67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salonem fryzjerskim</w:t>
            </w:r>
          </w:p>
        </w:tc>
        <w:tc>
          <w:tcPr>
            <w:tcW w:w="3827" w:type="dxa"/>
          </w:tcPr>
          <w:p w:rsidR="002552CC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Prowadzenie działalności gospodarczej </w:t>
            </w:r>
          </w:p>
          <w:p w:rsidR="002552CC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CC" w:rsidRPr="00A12A67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3119" w:type="dxa"/>
          </w:tcPr>
          <w:p w:rsidR="002552CC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Gorzelny</w:t>
            </w:r>
          </w:p>
          <w:p w:rsidR="002552CC" w:rsidRPr="00A12A67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Wiesława Aue</w:t>
            </w:r>
          </w:p>
        </w:tc>
      </w:tr>
      <w:tr w:rsidR="002552CC" w:rsidRPr="00A12A67">
        <w:tc>
          <w:tcPr>
            <w:tcW w:w="2660" w:type="dxa"/>
          </w:tcPr>
          <w:p w:rsidR="002552CC" w:rsidRPr="00A12A67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827" w:type="dxa"/>
          </w:tcPr>
          <w:p w:rsidR="002552CC" w:rsidRPr="00A12A67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Świadek Chrystusa w rodzinie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br/>
              <w:t>Wydawnictwo Święty Wojciech, Poznań</w:t>
            </w:r>
          </w:p>
        </w:tc>
        <w:tc>
          <w:tcPr>
            <w:tcW w:w="3119" w:type="dxa"/>
          </w:tcPr>
          <w:p w:rsidR="002552CC" w:rsidRPr="00A12A67" w:rsidRDefault="002552CC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 xml:space="preserve">(red.)  ks. J. Szpet, D. Jackowiak </w:t>
            </w:r>
          </w:p>
        </w:tc>
      </w:tr>
    </w:tbl>
    <w:p w:rsidR="002552CC" w:rsidRPr="00E742D8" w:rsidRDefault="002552CC" w:rsidP="006C0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2CC" w:rsidRDefault="002552CC" w:rsidP="00336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2CC" w:rsidRPr="00E742D8" w:rsidRDefault="002552CC" w:rsidP="00336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552CC" w:rsidRPr="00E742D8" w:rsidSect="00EE47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65569"/>
    <w:multiLevelType w:val="hybridMultilevel"/>
    <w:tmpl w:val="D99CC6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A8D"/>
    <w:rsid w:val="00001032"/>
    <w:rsid w:val="0002106C"/>
    <w:rsid w:val="000475F7"/>
    <w:rsid w:val="00064FDD"/>
    <w:rsid w:val="0007062A"/>
    <w:rsid w:val="00076D7D"/>
    <w:rsid w:val="000D4A53"/>
    <w:rsid w:val="001376FB"/>
    <w:rsid w:val="00157C70"/>
    <w:rsid w:val="001647BB"/>
    <w:rsid w:val="00165F9A"/>
    <w:rsid w:val="001B3ABF"/>
    <w:rsid w:val="001C241C"/>
    <w:rsid w:val="001E64CC"/>
    <w:rsid w:val="00245E3F"/>
    <w:rsid w:val="002552CC"/>
    <w:rsid w:val="002A25F3"/>
    <w:rsid w:val="002E38AA"/>
    <w:rsid w:val="003048BB"/>
    <w:rsid w:val="00321DBD"/>
    <w:rsid w:val="00336A8D"/>
    <w:rsid w:val="00391A17"/>
    <w:rsid w:val="003A042E"/>
    <w:rsid w:val="003A5D7E"/>
    <w:rsid w:val="003D4708"/>
    <w:rsid w:val="003D52FF"/>
    <w:rsid w:val="003F58F1"/>
    <w:rsid w:val="00404507"/>
    <w:rsid w:val="00425AF4"/>
    <w:rsid w:val="00427561"/>
    <w:rsid w:val="00451241"/>
    <w:rsid w:val="004704D8"/>
    <w:rsid w:val="004C389C"/>
    <w:rsid w:val="004F61E1"/>
    <w:rsid w:val="004F7948"/>
    <w:rsid w:val="005052EA"/>
    <w:rsid w:val="005356E8"/>
    <w:rsid w:val="00597F55"/>
    <w:rsid w:val="005A04B7"/>
    <w:rsid w:val="005F19E3"/>
    <w:rsid w:val="005F50E5"/>
    <w:rsid w:val="0061321A"/>
    <w:rsid w:val="0062305C"/>
    <w:rsid w:val="00667976"/>
    <w:rsid w:val="00682CAE"/>
    <w:rsid w:val="00691605"/>
    <w:rsid w:val="006955EF"/>
    <w:rsid w:val="006C0148"/>
    <w:rsid w:val="006E010C"/>
    <w:rsid w:val="00780195"/>
    <w:rsid w:val="00787FC2"/>
    <w:rsid w:val="0082782A"/>
    <w:rsid w:val="00860FA4"/>
    <w:rsid w:val="0090302A"/>
    <w:rsid w:val="00911A12"/>
    <w:rsid w:val="00930B7D"/>
    <w:rsid w:val="0097471A"/>
    <w:rsid w:val="00995E0A"/>
    <w:rsid w:val="009F5E7D"/>
    <w:rsid w:val="00A12A67"/>
    <w:rsid w:val="00A16C8A"/>
    <w:rsid w:val="00A342E0"/>
    <w:rsid w:val="00A87372"/>
    <w:rsid w:val="00A925FA"/>
    <w:rsid w:val="00AD165A"/>
    <w:rsid w:val="00AE243C"/>
    <w:rsid w:val="00AF2C7C"/>
    <w:rsid w:val="00B37F1D"/>
    <w:rsid w:val="00B82B23"/>
    <w:rsid w:val="00B87AD5"/>
    <w:rsid w:val="00BE0E51"/>
    <w:rsid w:val="00BE0E99"/>
    <w:rsid w:val="00BE5A23"/>
    <w:rsid w:val="00C23453"/>
    <w:rsid w:val="00C35118"/>
    <w:rsid w:val="00C6113B"/>
    <w:rsid w:val="00C845B6"/>
    <w:rsid w:val="00CD5677"/>
    <w:rsid w:val="00CF53C0"/>
    <w:rsid w:val="00D42206"/>
    <w:rsid w:val="00D544B3"/>
    <w:rsid w:val="00D71CFC"/>
    <w:rsid w:val="00DE2708"/>
    <w:rsid w:val="00DF2624"/>
    <w:rsid w:val="00E07408"/>
    <w:rsid w:val="00E21B04"/>
    <w:rsid w:val="00E273F9"/>
    <w:rsid w:val="00E742D8"/>
    <w:rsid w:val="00EC7DA8"/>
    <w:rsid w:val="00EE475A"/>
    <w:rsid w:val="00EF44AA"/>
    <w:rsid w:val="00F171D5"/>
    <w:rsid w:val="00F23BC5"/>
    <w:rsid w:val="00F335E6"/>
    <w:rsid w:val="00F43C82"/>
    <w:rsid w:val="00F65561"/>
    <w:rsid w:val="00F85821"/>
    <w:rsid w:val="00F8726C"/>
    <w:rsid w:val="00FA6B76"/>
    <w:rsid w:val="00FC10D6"/>
    <w:rsid w:val="00FD3DDA"/>
    <w:rsid w:val="00FE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6A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07062A"/>
    <w:rPr>
      <w:i/>
      <w:iCs/>
    </w:rPr>
  </w:style>
  <w:style w:type="character" w:styleId="Hyperlink">
    <w:name w:val="Hyperlink"/>
    <w:basedOn w:val="DefaultParagraphFont"/>
    <w:uiPriority w:val="99"/>
    <w:rsid w:val="004704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528</Words>
  <Characters>3172</Characters>
  <Application>Microsoft Office Outlook</Application>
  <DocSecurity>0</DocSecurity>
  <Lines>0</Lines>
  <Paragraphs>0</Paragraphs>
  <ScaleCrop>false</ScaleCrop>
  <Company>ZDZ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w </dc:title>
  <dc:subject/>
  <dc:creator>WZDZ3</dc:creator>
  <cp:keywords/>
  <dc:description/>
  <cp:lastModifiedBy>Teresa</cp:lastModifiedBy>
  <cp:revision>5</cp:revision>
  <cp:lastPrinted>2018-06-13T07:14:00Z</cp:lastPrinted>
  <dcterms:created xsi:type="dcterms:W3CDTF">2018-06-13T07:14:00Z</dcterms:created>
  <dcterms:modified xsi:type="dcterms:W3CDTF">2018-06-13T07:17:00Z</dcterms:modified>
</cp:coreProperties>
</file>