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A" w:rsidRPr="00F43C82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C82">
        <w:rPr>
          <w:rFonts w:ascii="Times New Roman" w:hAnsi="Times New Roman" w:cs="Times New Roman"/>
          <w:b/>
          <w:bCs/>
          <w:sz w:val="24"/>
          <w:szCs w:val="24"/>
        </w:rPr>
        <w:t xml:space="preserve">Szkolny Zestaw Podręczników w </w:t>
      </w:r>
      <w:r w:rsidRPr="00F43C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Branżowej Szkole I Stopnia WZDZ </w:t>
      </w:r>
    </w:p>
    <w:p w:rsidR="00165F9A" w:rsidRPr="00E742D8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roku szkolnym 2017/2018</w:t>
      </w:r>
    </w:p>
    <w:p w:rsidR="00165F9A" w:rsidRPr="00E742D8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KLASA 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3"/>
        <w:gridCol w:w="3864"/>
        <w:gridCol w:w="3119"/>
      </w:tblGrid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„Odkrywamy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 na nowo”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Język polski dla zasadniczej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zawodowej cz.I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Wydawnictwo: OPERON 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Jolanta Kusiak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65F9A" w:rsidRPr="00A12A67" w:rsidRDefault="00165F9A" w:rsidP="0050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Gateway  plus 1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Expedition Deutsch 1A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 PWN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Wieruszewska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rena Nowicka    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Jacek Betleja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Poznać przeszłość. Wiek XX. Zakres podstawowy.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Geografia.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Wydawnictwo: OPERON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Biologia  na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Bonar,</w:t>
            </w:r>
          </w:p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 Krzeszowiec-Jeleń,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Stanisław Czachorowski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„To jest chemia”.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Podręcznik dla szkół ponadgimnazjalnych.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  <w:tc>
          <w:tcPr>
            <w:tcW w:w="3119" w:type="dxa"/>
          </w:tcPr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Romuald Hassa, 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Aleksandra Mrzigod,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Janusz  Mrzigod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prostu fizyka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Witold Polesiuk, Ludwik Lehman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dla Zasadniczej Szkoły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K.Wej, 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65F9A" w:rsidRDefault="00165F9A" w:rsidP="003D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bezpiecznie”.</w:t>
            </w:r>
          </w:p>
          <w:p w:rsidR="00165F9A" w:rsidRPr="00A12A67" w:rsidRDefault="00165F9A" w:rsidP="003D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</w:tr>
      <w:tr w:rsidR="00165F9A" w:rsidRPr="00C35118">
        <w:trPr>
          <w:trHeight w:val="284"/>
        </w:trPr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podstawy fryzjerstwa</w:t>
            </w:r>
          </w:p>
        </w:tc>
        <w:tc>
          <w:tcPr>
            <w:tcW w:w="3864" w:type="dxa"/>
            <w:vMerge w:val="restart"/>
          </w:tcPr>
          <w:p w:rsidR="00165F9A" w:rsidRPr="00A12A67" w:rsidRDefault="00165F9A" w:rsidP="00C3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Fryzjerstwo. Tom I. Podstawy fryzjerstwa.</w:t>
            </w:r>
          </w:p>
        </w:tc>
        <w:tc>
          <w:tcPr>
            <w:tcW w:w="3119" w:type="dxa"/>
            <w:vMerge w:val="restart"/>
          </w:tcPr>
          <w:p w:rsidR="00165F9A" w:rsidRPr="00C35118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 Buhmann</w:t>
            </w:r>
          </w:p>
          <w:p w:rsidR="00165F9A" w:rsidRPr="00C35118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Isabell Feigel</w:t>
            </w:r>
          </w:p>
          <w:p w:rsidR="00165F9A" w:rsidRPr="00C35118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Babett Friedewold</w:t>
            </w:r>
          </w:p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Britta ter Jung</w:t>
            </w:r>
          </w:p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Gerhard Luhr</w:t>
            </w:r>
          </w:p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 Strecker</w:t>
            </w:r>
          </w:p>
          <w:p w:rsidR="00165F9A" w:rsidRPr="00C35118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Berhard Wiggelinghoff</w:t>
            </w:r>
          </w:p>
        </w:tc>
      </w:tr>
      <w:tr w:rsidR="00165F9A" w:rsidRPr="00A12A67">
        <w:trPr>
          <w:trHeight w:val="284"/>
        </w:trPr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materiały fryzjerskie</w:t>
            </w:r>
          </w:p>
        </w:tc>
        <w:tc>
          <w:tcPr>
            <w:tcW w:w="3864" w:type="dxa"/>
            <w:vMerge/>
          </w:tcPr>
          <w:p w:rsidR="00165F9A" w:rsidRPr="00A12A67" w:rsidRDefault="00165F9A" w:rsidP="00A1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5F9A" w:rsidRPr="00A12A67" w:rsidRDefault="00165F9A" w:rsidP="00A1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9A" w:rsidRPr="00A12A67">
        <w:trPr>
          <w:trHeight w:val="284"/>
        </w:trPr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techniki fryzjerskie</w:t>
            </w:r>
          </w:p>
        </w:tc>
        <w:tc>
          <w:tcPr>
            <w:tcW w:w="3864" w:type="dxa"/>
          </w:tcPr>
          <w:p w:rsidR="00165F9A" w:rsidRPr="00A12A67" w:rsidRDefault="00165F9A" w:rsidP="00C3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Fryzjerstwo. Tom II. Techniki fryzjerskie</w:t>
            </w:r>
          </w:p>
        </w:tc>
        <w:tc>
          <w:tcPr>
            <w:tcW w:w="3119" w:type="dxa"/>
            <w:vMerge/>
          </w:tcPr>
          <w:p w:rsidR="00165F9A" w:rsidRPr="00A12A67" w:rsidRDefault="00165F9A" w:rsidP="00A1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9A" w:rsidRPr="00A12A67">
        <w:tc>
          <w:tcPr>
            <w:tcW w:w="2623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higiena</w:t>
            </w: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„Bezpieczeństwo i higiena pracy w zawodzie fryzjer”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Zuzanna Sumirska</w:t>
            </w:r>
          </w:p>
        </w:tc>
      </w:tr>
      <w:tr w:rsidR="00165F9A" w:rsidRPr="00A12A67">
        <w:tc>
          <w:tcPr>
            <w:tcW w:w="2623" w:type="dxa"/>
          </w:tcPr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64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Moje miejsce w Kościele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 Święty Wojciech, Poznań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(red.)  ks. J. Szpet, D. Jackowiak </w:t>
            </w:r>
          </w:p>
        </w:tc>
      </w:tr>
    </w:tbl>
    <w:p w:rsidR="00165F9A" w:rsidRDefault="00165F9A" w:rsidP="003048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E74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974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974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Szkolny Zestaw Podręczników w Zasadniczej Szkole Zawo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dowej WZDZ </w:t>
      </w:r>
    </w:p>
    <w:p w:rsidR="00165F9A" w:rsidRPr="00E742D8" w:rsidRDefault="00165F9A" w:rsidP="00974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roku szkolnym 2017/2018</w:t>
      </w:r>
    </w:p>
    <w:p w:rsidR="00165F9A" w:rsidRDefault="00165F9A" w:rsidP="009747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Pr="00E742D8" w:rsidRDefault="00165F9A" w:rsidP="00E74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II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827"/>
        <w:gridCol w:w="3119"/>
      </w:tblGrid>
      <w:tr w:rsidR="00165F9A" w:rsidRPr="00A12A67">
        <w:tc>
          <w:tcPr>
            <w:tcW w:w="2660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 dla zasadniczej szkoły zawodowej,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„Odkrywamy na nowo”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Chuderska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F9A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„Gateway plus 1”</w:t>
            </w:r>
          </w:p>
          <w:p w:rsidR="00165F9A" w:rsidRPr="00A12A67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Oxford</w:t>
            </w:r>
          </w:p>
        </w:tc>
        <w:tc>
          <w:tcPr>
            <w:tcW w:w="3119" w:type="dxa"/>
          </w:tcPr>
          <w:p w:rsidR="00165F9A" w:rsidRPr="00A12A67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Expedition Deutsch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Wieruszewska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Irena Nowicka    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Jacek Betleja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</w:tcPr>
          <w:p w:rsidR="00165F9A" w:rsidRPr="00A12A67" w:rsidRDefault="00165F9A" w:rsidP="0066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Poznać przeszłość. Wiek XX. Zakres podstawowy.</w:t>
            </w:r>
          </w:p>
          <w:p w:rsidR="00165F9A" w:rsidRPr="00A12A67" w:rsidRDefault="00165F9A" w:rsidP="0066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165F9A" w:rsidRPr="00A12A67" w:rsidRDefault="00165F9A" w:rsidP="0066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</w:tr>
      <w:tr w:rsidR="00165F9A" w:rsidRPr="00A12A67">
        <w:tc>
          <w:tcPr>
            <w:tcW w:w="2660" w:type="dxa"/>
          </w:tcPr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827" w:type="dxa"/>
          </w:tcPr>
          <w:p w:rsidR="00165F9A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165F9A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165F9A" w:rsidRPr="00A12A67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F9A" w:rsidRDefault="00165F9A" w:rsidP="003D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Makieła</w:t>
            </w:r>
          </w:p>
          <w:p w:rsidR="00165F9A" w:rsidRPr="00A12A67" w:rsidRDefault="00165F9A" w:rsidP="003D4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F9A" w:rsidRPr="00A12A67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dla Zasadniczej Szkoły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2</w:t>
            </w:r>
          </w:p>
          <w:p w:rsidR="00165F9A" w:rsidRPr="00A12A67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165F9A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K.Wej,</w:t>
            </w:r>
          </w:p>
          <w:p w:rsidR="00165F9A" w:rsidRPr="00A12A67" w:rsidRDefault="00165F9A" w:rsidP="00B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</w:tc>
      </w:tr>
      <w:tr w:rsidR="00165F9A" w:rsidRPr="00A12A67">
        <w:tc>
          <w:tcPr>
            <w:tcW w:w="2660" w:type="dxa"/>
          </w:tcPr>
          <w:p w:rsidR="00165F9A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fryzjerskie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fryzjerskie</w:t>
            </w:r>
          </w:p>
        </w:tc>
        <w:tc>
          <w:tcPr>
            <w:tcW w:w="3827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Fryzjerstwo wraz z poradami kosmetycznymi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REA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wizualizacji</w:t>
            </w:r>
          </w:p>
        </w:tc>
        <w:tc>
          <w:tcPr>
            <w:tcW w:w="3827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Stylizacja. Forma.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Styl.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Kolor.</w:t>
            </w:r>
          </w:p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Suzi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Pod red. 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Sumirskiej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27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Świadek Chrystusa w rodzinie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 Święty Wojciech, Poznań</w:t>
            </w:r>
          </w:p>
        </w:tc>
        <w:tc>
          <w:tcPr>
            <w:tcW w:w="3119" w:type="dxa"/>
          </w:tcPr>
          <w:p w:rsidR="00165F9A" w:rsidRPr="00A12A67" w:rsidRDefault="00165F9A" w:rsidP="00A1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(red.)  ks. J. Szpet, D. Jackowiak </w:t>
            </w:r>
          </w:p>
        </w:tc>
      </w:tr>
    </w:tbl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Szkolny Zestaw Podręczników w Zasadniczej Szkole Zawo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dowej WZDZ </w:t>
      </w:r>
    </w:p>
    <w:p w:rsidR="00165F9A" w:rsidRPr="00E742D8" w:rsidRDefault="00165F9A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 roku szkolnym 2017/2018</w:t>
      </w:r>
    </w:p>
    <w:p w:rsidR="00165F9A" w:rsidRDefault="00165F9A" w:rsidP="006C01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Pr="00E742D8" w:rsidRDefault="00165F9A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III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827"/>
        <w:gridCol w:w="3119"/>
      </w:tblGrid>
      <w:tr w:rsidR="00165F9A" w:rsidRPr="00A12A67">
        <w:tc>
          <w:tcPr>
            <w:tcW w:w="2660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polski dla zasadniczej szkoły zawodowej,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„Odkrywamy na nowo”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cz. II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3119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Chuderska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„New Horizons 2”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Oxford</w:t>
            </w:r>
          </w:p>
        </w:tc>
        <w:tc>
          <w:tcPr>
            <w:tcW w:w="3119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Radlley,</w:t>
            </w:r>
          </w:p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Simons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Wieruszewska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Expedition Deutsch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Wieruszewska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Irena Nowicka    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Jacek Betleja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827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centrum uwagi. Zakres podstawowy.</w:t>
            </w:r>
          </w:p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Matematyka. Podręcznik dla Zasadniczej Szkoły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2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3119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Wej,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Babiński</w:t>
            </w:r>
          </w:p>
        </w:tc>
      </w:tr>
      <w:tr w:rsidR="00165F9A" w:rsidRPr="00A12A67">
        <w:tc>
          <w:tcPr>
            <w:tcW w:w="2660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fryzjerskie</w:t>
            </w:r>
          </w:p>
        </w:tc>
        <w:tc>
          <w:tcPr>
            <w:tcW w:w="3827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Fryzjerstwo wraz z poradami kosmetycznymi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Wydawnictwo REA</w:t>
            </w:r>
          </w:p>
        </w:tc>
        <w:tc>
          <w:tcPr>
            <w:tcW w:w="3119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salonem fryzjerskim</w:t>
            </w:r>
          </w:p>
        </w:tc>
        <w:tc>
          <w:tcPr>
            <w:tcW w:w="3827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działalności gospodarczej </w:t>
            </w:r>
          </w:p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119" w:type="dxa"/>
          </w:tcPr>
          <w:p w:rsidR="00165F9A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Gorzelny</w:t>
            </w:r>
          </w:p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Aue</w:t>
            </w:r>
          </w:p>
        </w:tc>
      </w:tr>
      <w:tr w:rsidR="00165F9A" w:rsidRPr="00A12A67">
        <w:tc>
          <w:tcPr>
            <w:tcW w:w="2660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27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>Świadek Chrystusa w rodzinie</w:t>
            </w:r>
            <w:r w:rsidRPr="00A12A67">
              <w:rPr>
                <w:rFonts w:ascii="Times New Roman" w:hAnsi="Times New Roman" w:cs="Times New Roman"/>
                <w:sz w:val="24"/>
                <w:szCs w:val="24"/>
              </w:rPr>
              <w:br/>
              <w:t>Wydawnictwo Święty Wojciech, Poznań</w:t>
            </w:r>
          </w:p>
        </w:tc>
        <w:tc>
          <w:tcPr>
            <w:tcW w:w="3119" w:type="dxa"/>
          </w:tcPr>
          <w:p w:rsidR="00165F9A" w:rsidRPr="00A12A67" w:rsidRDefault="00165F9A" w:rsidP="0053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7">
              <w:rPr>
                <w:rFonts w:ascii="Times New Roman" w:hAnsi="Times New Roman" w:cs="Times New Roman"/>
                <w:sz w:val="24"/>
                <w:szCs w:val="24"/>
              </w:rPr>
              <w:t xml:space="preserve">(red.)  ks. J. Szpet, D. Jackowiak </w:t>
            </w:r>
          </w:p>
        </w:tc>
      </w:tr>
    </w:tbl>
    <w:p w:rsidR="00165F9A" w:rsidRPr="00E742D8" w:rsidRDefault="00165F9A" w:rsidP="006C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F9A" w:rsidRPr="00E742D8" w:rsidRDefault="00165F9A" w:rsidP="00336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5F9A" w:rsidRPr="00E742D8" w:rsidSect="00A12A67"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569"/>
    <w:multiLevelType w:val="hybridMultilevel"/>
    <w:tmpl w:val="D99CC6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A8D"/>
    <w:rsid w:val="00001032"/>
    <w:rsid w:val="0002106C"/>
    <w:rsid w:val="000475F7"/>
    <w:rsid w:val="00064FDD"/>
    <w:rsid w:val="0007062A"/>
    <w:rsid w:val="00076D7D"/>
    <w:rsid w:val="000D4A53"/>
    <w:rsid w:val="001376FB"/>
    <w:rsid w:val="00157C70"/>
    <w:rsid w:val="001647BB"/>
    <w:rsid w:val="00165F9A"/>
    <w:rsid w:val="001B3ABF"/>
    <w:rsid w:val="001C241C"/>
    <w:rsid w:val="001E64CC"/>
    <w:rsid w:val="00245E3F"/>
    <w:rsid w:val="002A25F3"/>
    <w:rsid w:val="002E38AA"/>
    <w:rsid w:val="003048BB"/>
    <w:rsid w:val="00321DBD"/>
    <w:rsid w:val="00336A8D"/>
    <w:rsid w:val="00391A17"/>
    <w:rsid w:val="003A042E"/>
    <w:rsid w:val="003A5D7E"/>
    <w:rsid w:val="003D4708"/>
    <w:rsid w:val="003D52FF"/>
    <w:rsid w:val="003F58F1"/>
    <w:rsid w:val="00404507"/>
    <w:rsid w:val="00425AF4"/>
    <w:rsid w:val="00427561"/>
    <w:rsid w:val="00451241"/>
    <w:rsid w:val="004704D8"/>
    <w:rsid w:val="004C389C"/>
    <w:rsid w:val="004F61E1"/>
    <w:rsid w:val="004F7948"/>
    <w:rsid w:val="005052EA"/>
    <w:rsid w:val="005356E8"/>
    <w:rsid w:val="00597F55"/>
    <w:rsid w:val="005A04B7"/>
    <w:rsid w:val="005F19E3"/>
    <w:rsid w:val="005F50E5"/>
    <w:rsid w:val="0061321A"/>
    <w:rsid w:val="0062305C"/>
    <w:rsid w:val="00667976"/>
    <w:rsid w:val="00682CAE"/>
    <w:rsid w:val="00691605"/>
    <w:rsid w:val="006955EF"/>
    <w:rsid w:val="006C0148"/>
    <w:rsid w:val="006E010C"/>
    <w:rsid w:val="00780195"/>
    <w:rsid w:val="00787FC2"/>
    <w:rsid w:val="0082782A"/>
    <w:rsid w:val="00860FA4"/>
    <w:rsid w:val="0090302A"/>
    <w:rsid w:val="00911A12"/>
    <w:rsid w:val="00930B7D"/>
    <w:rsid w:val="0097471A"/>
    <w:rsid w:val="00995E0A"/>
    <w:rsid w:val="009F5E7D"/>
    <w:rsid w:val="00A12A67"/>
    <w:rsid w:val="00A925FA"/>
    <w:rsid w:val="00AD165A"/>
    <w:rsid w:val="00AE243C"/>
    <w:rsid w:val="00AF2C7C"/>
    <w:rsid w:val="00B37F1D"/>
    <w:rsid w:val="00B82B23"/>
    <w:rsid w:val="00B87AD5"/>
    <w:rsid w:val="00BE0E51"/>
    <w:rsid w:val="00BE0E99"/>
    <w:rsid w:val="00BE5A23"/>
    <w:rsid w:val="00C35118"/>
    <w:rsid w:val="00C6113B"/>
    <w:rsid w:val="00C845B6"/>
    <w:rsid w:val="00CD5677"/>
    <w:rsid w:val="00CF53C0"/>
    <w:rsid w:val="00D544B3"/>
    <w:rsid w:val="00D71CFC"/>
    <w:rsid w:val="00DE2708"/>
    <w:rsid w:val="00DF2624"/>
    <w:rsid w:val="00E07408"/>
    <w:rsid w:val="00E21B04"/>
    <w:rsid w:val="00E273F9"/>
    <w:rsid w:val="00E742D8"/>
    <w:rsid w:val="00EC7DA8"/>
    <w:rsid w:val="00F171D5"/>
    <w:rsid w:val="00F23BC5"/>
    <w:rsid w:val="00F43C82"/>
    <w:rsid w:val="00F65561"/>
    <w:rsid w:val="00F85821"/>
    <w:rsid w:val="00F8726C"/>
    <w:rsid w:val="00FA6B76"/>
    <w:rsid w:val="00FD3DDA"/>
    <w:rsid w:val="00F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A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7062A"/>
    <w:rPr>
      <w:i/>
      <w:iCs/>
    </w:rPr>
  </w:style>
  <w:style w:type="character" w:styleId="Hyperlink">
    <w:name w:val="Hyperlink"/>
    <w:basedOn w:val="DefaultParagraphFont"/>
    <w:uiPriority w:val="99"/>
    <w:rsid w:val="00470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519</Words>
  <Characters>3117</Characters>
  <Application>Microsoft Office Outlook</Application>
  <DocSecurity>0</DocSecurity>
  <Lines>0</Lines>
  <Paragraphs>0</Paragraphs>
  <ScaleCrop>false</ScaleCrop>
  <Company>ZDZ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w </dc:title>
  <dc:subject/>
  <dc:creator>WZDZ3</dc:creator>
  <cp:keywords/>
  <dc:description/>
  <cp:lastModifiedBy>Teresa</cp:lastModifiedBy>
  <cp:revision>2</cp:revision>
  <cp:lastPrinted>2015-08-18T09:01:00Z</cp:lastPrinted>
  <dcterms:created xsi:type="dcterms:W3CDTF">2017-06-30T12:47:00Z</dcterms:created>
  <dcterms:modified xsi:type="dcterms:W3CDTF">2017-06-30T12:47:00Z</dcterms:modified>
</cp:coreProperties>
</file>