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62" w:rsidRDefault="00FE6662" w:rsidP="006A31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662" w:rsidRDefault="00FE6662" w:rsidP="006A31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2D8">
        <w:rPr>
          <w:rFonts w:ascii="Times New Roman" w:hAnsi="Times New Roman" w:cs="Times New Roman"/>
          <w:b/>
          <w:bCs/>
          <w:sz w:val="24"/>
          <w:szCs w:val="24"/>
        </w:rPr>
        <w:t>Szkolny Zestaw Podręcznikó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 w Technikum Usług Fryzjerskich </w:t>
      </w:r>
      <w:r w:rsidRPr="00E742D8">
        <w:rPr>
          <w:rFonts w:ascii="Times New Roman" w:hAnsi="Times New Roman" w:cs="Times New Roman"/>
          <w:b/>
          <w:bCs/>
          <w:sz w:val="24"/>
          <w:szCs w:val="24"/>
        </w:rPr>
        <w:t xml:space="preserve"> WZDZ</w:t>
      </w:r>
    </w:p>
    <w:p w:rsidR="00FE6662" w:rsidRPr="00236DF1" w:rsidRDefault="00FE6662" w:rsidP="00236D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2D8">
        <w:rPr>
          <w:rFonts w:ascii="Times New Roman" w:hAnsi="Times New Roman" w:cs="Times New Roman"/>
          <w:b/>
          <w:bCs/>
          <w:sz w:val="24"/>
          <w:szCs w:val="24"/>
        </w:rPr>
        <w:t>w  roku szkolnym 201</w:t>
      </w:r>
      <w:r>
        <w:rPr>
          <w:rFonts w:ascii="Times New Roman" w:hAnsi="Times New Roman" w:cs="Times New Roman"/>
          <w:b/>
          <w:bCs/>
          <w:sz w:val="24"/>
          <w:szCs w:val="24"/>
        </w:rPr>
        <w:t>7/2018</w:t>
      </w:r>
    </w:p>
    <w:p w:rsidR="00FE6662" w:rsidRDefault="00FE6662" w:rsidP="00DF69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2D8">
        <w:rPr>
          <w:rFonts w:ascii="Times New Roman" w:hAnsi="Times New Roman" w:cs="Times New Roman"/>
          <w:b/>
          <w:bCs/>
          <w:sz w:val="24"/>
          <w:szCs w:val="24"/>
        </w:rPr>
        <w:t>KLASA I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59"/>
        <w:gridCol w:w="4237"/>
        <w:gridCol w:w="2835"/>
      </w:tblGrid>
      <w:tr w:rsidR="00FE6662" w:rsidRPr="001435F0">
        <w:tc>
          <w:tcPr>
            <w:tcW w:w="2959" w:type="dxa"/>
          </w:tcPr>
          <w:p w:rsidR="00FE6662" w:rsidRPr="001435F0" w:rsidRDefault="00FE6662" w:rsidP="00AD30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4237" w:type="dxa"/>
          </w:tcPr>
          <w:p w:rsidR="00FE6662" w:rsidRPr="001435F0" w:rsidRDefault="00FE6662" w:rsidP="00AD30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2835" w:type="dxa"/>
          </w:tcPr>
          <w:p w:rsidR="00FE6662" w:rsidRPr="001435F0" w:rsidRDefault="00FE6662" w:rsidP="00AD30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</w:tr>
      <w:tr w:rsidR="00FE6662" w:rsidRPr="001435F0">
        <w:tc>
          <w:tcPr>
            <w:tcW w:w="2959" w:type="dxa"/>
          </w:tcPr>
          <w:p w:rsidR="00FE6662" w:rsidRPr="00897B10" w:rsidRDefault="00FE6662" w:rsidP="00AD30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6662" w:rsidRPr="00897B10" w:rsidRDefault="00FE6662" w:rsidP="00AD3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B10">
              <w:rPr>
                <w:rFonts w:ascii="Times New Roman" w:hAnsi="Times New Roman" w:cs="Times New Roman"/>
              </w:rPr>
              <w:t>Język polski</w:t>
            </w:r>
          </w:p>
          <w:p w:rsidR="00FE6662" w:rsidRPr="00897B10" w:rsidRDefault="00FE6662" w:rsidP="00AD30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7" w:type="dxa"/>
          </w:tcPr>
          <w:p w:rsidR="00FE6662" w:rsidRPr="00897B10" w:rsidRDefault="00FE6662" w:rsidP="00AD3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„Przeszłość to dziś 2. Literatura, język, kultura”.</w:t>
            </w:r>
          </w:p>
        </w:tc>
        <w:tc>
          <w:tcPr>
            <w:tcW w:w="2835" w:type="dxa"/>
          </w:tcPr>
          <w:p w:rsidR="00FE6662" w:rsidRDefault="00FE6662" w:rsidP="00AD30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6662" w:rsidRPr="00897B10" w:rsidRDefault="00FE6662" w:rsidP="00AD3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Ewa Paczoska</w:t>
            </w:r>
          </w:p>
        </w:tc>
      </w:tr>
      <w:tr w:rsidR="00FE6662" w:rsidRPr="001435F0">
        <w:tc>
          <w:tcPr>
            <w:tcW w:w="2959" w:type="dxa"/>
          </w:tcPr>
          <w:p w:rsidR="00FE6662" w:rsidRPr="00897B10" w:rsidRDefault="00FE6662" w:rsidP="00AD30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6662" w:rsidRPr="00897B10" w:rsidRDefault="00FE6662" w:rsidP="00AD3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B10">
              <w:rPr>
                <w:rFonts w:ascii="Times New Roman" w:hAnsi="Times New Roman" w:cs="Times New Roman"/>
              </w:rPr>
              <w:t>Język angielski</w:t>
            </w:r>
          </w:p>
          <w:p w:rsidR="00FE6662" w:rsidRPr="00897B10" w:rsidRDefault="00FE6662" w:rsidP="00AD30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7" w:type="dxa"/>
          </w:tcPr>
          <w:p w:rsidR="00FE6662" w:rsidRPr="00AB7B30" w:rsidRDefault="00FE6662" w:rsidP="00AD3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B30">
              <w:rPr>
                <w:rFonts w:ascii="Times New Roman" w:hAnsi="Times New Roman" w:cs="Times New Roman"/>
              </w:rPr>
              <w:t>Oxford Solutions.</w:t>
            </w:r>
          </w:p>
          <w:p w:rsidR="00FE6662" w:rsidRPr="00AB7B30" w:rsidRDefault="00FE6662" w:rsidP="00AD3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B30">
              <w:rPr>
                <w:rFonts w:ascii="Times New Roman" w:hAnsi="Times New Roman" w:cs="Times New Roman"/>
              </w:rPr>
              <w:t>Intermediate</w:t>
            </w:r>
          </w:p>
          <w:p w:rsidR="00FE6662" w:rsidRPr="00AB7B30" w:rsidRDefault="00FE6662" w:rsidP="00AD3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B30">
              <w:rPr>
                <w:rFonts w:ascii="Times New Roman" w:hAnsi="Times New Roman" w:cs="Times New Roman"/>
              </w:rPr>
              <w:t>OXFORD</w:t>
            </w:r>
          </w:p>
        </w:tc>
        <w:tc>
          <w:tcPr>
            <w:tcW w:w="2835" w:type="dxa"/>
          </w:tcPr>
          <w:p w:rsidR="00FE6662" w:rsidRPr="00AB7B30" w:rsidRDefault="00FE6662" w:rsidP="00AD3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B30">
              <w:rPr>
                <w:rFonts w:ascii="Times New Roman" w:hAnsi="Times New Roman" w:cs="Times New Roman"/>
              </w:rPr>
              <w:t>P.A. Davies</w:t>
            </w:r>
          </w:p>
          <w:p w:rsidR="00FE6662" w:rsidRPr="00DA39D8" w:rsidRDefault="00FE6662" w:rsidP="00AD303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A39D8">
              <w:rPr>
                <w:rFonts w:ascii="Times New Roman" w:hAnsi="Times New Roman" w:cs="Times New Roman"/>
                <w:lang w:val="en-US"/>
              </w:rPr>
              <w:t>T. Falla,</w:t>
            </w:r>
          </w:p>
          <w:p w:rsidR="00FE6662" w:rsidRPr="00897B10" w:rsidRDefault="00FE6662" w:rsidP="00AD3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B10">
              <w:rPr>
                <w:rFonts w:ascii="Times New Roman" w:hAnsi="Times New Roman" w:cs="Times New Roman"/>
              </w:rPr>
              <w:t>M. Wieruszewska</w:t>
            </w:r>
          </w:p>
        </w:tc>
      </w:tr>
      <w:tr w:rsidR="00FE6662" w:rsidRPr="001435F0">
        <w:tc>
          <w:tcPr>
            <w:tcW w:w="2959" w:type="dxa"/>
            <w:vAlign w:val="center"/>
          </w:tcPr>
          <w:p w:rsidR="00FE6662" w:rsidRPr="00897B10" w:rsidRDefault="00FE6662" w:rsidP="00AD3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B10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4237" w:type="dxa"/>
          </w:tcPr>
          <w:p w:rsidR="00FE6662" w:rsidRPr="00897B10" w:rsidRDefault="00FE6662" w:rsidP="00AD3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B10">
              <w:rPr>
                <w:rFonts w:ascii="Times New Roman" w:hAnsi="Times New Roman" w:cs="Times New Roman"/>
              </w:rPr>
              <w:t>„Direktneu”.</w:t>
            </w:r>
          </w:p>
          <w:p w:rsidR="00FE6662" w:rsidRDefault="00FE6662" w:rsidP="00AD3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Lektor Klett</w:t>
            </w:r>
          </w:p>
          <w:p w:rsidR="00FE6662" w:rsidRPr="00897B10" w:rsidRDefault="00FE6662" w:rsidP="00AD30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E6662" w:rsidRPr="00897B10" w:rsidRDefault="00FE6662" w:rsidP="00AD3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B10">
              <w:rPr>
                <w:rFonts w:ascii="Times New Roman" w:hAnsi="Times New Roman" w:cs="Times New Roman"/>
              </w:rPr>
              <w:t>G. Motta</w:t>
            </w:r>
          </w:p>
          <w:p w:rsidR="00FE6662" w:rsidRPr="00897B10" w:rsidRDefault="00FE6662" w:rsidP="00AD3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Ćwi</w:t>
            </w:r>
            <w:r w:rsidRPr="00897B10">
              <w:rPr>
                <w:rFonts w:ascii="Times New Roman" w:hAnsi="Times New Roman" w:cs="Times New Roman"/>
              </w:rPr>
              <w:t>kowska</w:t>
            </w:r>
          </w:p>
        </w:tc>
      </w:tr>
      <w:tr w:rsidR="00FE6662" w:rsidRPr="001435F0">
        <w:tc>
          <w:tcPr>
            <w:tcW w:w="2959" w:type="dxa"/>
            <w:vAlign w:val="center"/>
          </w:tcPr>
          <w:p w:rsidR="00FE6662" w:rsidRDefault="00FE6662" w:rsidP="00AD30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6662" w:rsidRDefault="00FE6662" w:rsidP="00AD3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i społeczeństwo</w:t>
            </w:r>
          </w:p>
          <w:p w:rsidR="00FE6662" w:rsidRPr="00897B10" w:rsidRDefault="00FE6662" w:rsidP="00AD30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7" w:type="dxa"/>
          </w:tcPr>
          <w:p w:rsidR="00FE6662" w:rsidRDefault="00FE6662" w:rsidP="00354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Ojczysty Panteon i ojczyste spory”.</w:t>
            </w:r>
          </w:p>
          <w:p w:rsidR="00FE6662" w:rsidRDefault="00FE6662" w:rsidP="00354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„Rządzący i rządzeni”.</w:t>
            </w:r>
          </w:p>
          <w:p w:rsidR="00FE6662" w:rsidRDefault="00FE6662" w:rsidP="00354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Nowa Era</w:t>
            </w:r>
          </w:p>
        </w:tc>
        <w:tc>
          <w:tcPr>
            <w:tcW w:w="2835" w:type="dxa"/>
          </w:tcPr>
          <w:p w:rsidR="00FE6662" w:rsidRDefault="00FE6662" w:rsidP="00AD3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Maćkowski</w:t>
            </w:r>
          </w:p>
          <w:p w:rsidR="00FE6662" w:rsidRDefault="00FE6662" w:rsidP="00AD3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Janicka</w:t>
            </w:r>
          </w:p>
        </w:tc>
      </w:tr>
      <w:tr w:rsidR="00FE6662" w:rsidRPr="001435F0">
        <w:tc>
          <w:tcPr>
            <w:tcW w:w="2959" w:type="dxa"/>
            <w:vAlign w:val="center"/>
          </w:tcPr>
          <w:p w:rsidR="00FE6662" w:rsidRPr="00897B10" w:rsidRDefault="00FE6662" w:rsidP="00AD30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6662" w:rsidRPr="00897B10" w:rsidRDefault="00FE6662" w:rsidP="00AD3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B10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4237" w:type="dxa"/>
          </w:tcPr>
          <w:p w:rsidR="00FE6662" w:rsidRDefault="00FE6662" w:rsidP="00AD3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 na czasie 1 Podręcznik dla liceum ogólnokształcących i technikum. Zakres rozszerzony.</w:t>
            </w:r>
          </w:p>
          <w:p w:rsidR="00FE6662" w:rsidRPr="00897B10" w:rsidRDefault="00FE6662" w:rsidP="00AD3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Nowa Era</w:t>
            </w:r>
          </w:p>
        </w:tc>
        <w:tc>
          <w:tcPr>
            <w:tcW w:w="2835" w:type="dxa"/>
          </w:tcPr>
          <w:p w:rsidR="00FE6662" w:rsidRDefault="00FE6662" w:rsidP="00AD3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Marek Guzik</w:t>
            </w:r>
          </w:p>
          <w:p w:rsidR="00FE6662" w:rsidRDefault="00FE6662" w:rsidP="00AD3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Ewa Jastrzębska</w:t>
            </w:r>
          </w:p>
          <w:p w:rsidR="00FE6662" w:rsidRDefault="00FE6662" w:rsidP="00AD3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Ryszard Kozik</w:t>
            </w:r>
          </w:p>
          <w:p w:rsidR="00FE6662" w:rsidRPr="00897B10" w:rsidRDefault="00FE6662" w:rsidP="00AD3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Renata Matuszewska i inni</w:t>
            </w:r>
          </w:p>
        </w:tc>
      </w:tr>
      <w:tr w:rsidR="00FE6662" w:rsidRPr="00230FD1">
        <w:tc>
          <w:tcPr>
            <w:tcW w:w="2959" w:type="dxa"/>
          </w:tcPr>
          <w:p w:rsidR="00FE6662" w:rsidRPr="00897B10" w:rsidRDefault="00FE6662" w:rsidP="00AD30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6662" w:rsidRPr="00897B10" w:rsidRDefault="00FE6662" w:rsidP="00AD3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B10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4237" w:type="dxa"/>
          </w:tcPr>
          <w:p w:rsidR="00FE6662" w:rsidRDefault="00FE6662" w:rsidP="00AD3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 zakres podstawowy.</w:t>
            </w:r>
          </w:p>
          <w:p w:rsidR="00FE6662" w:rsidRPr="00897B10" w:rsidRDefault="00FE6662" w:rsidP="00AD3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Nowa Era</w:t>
            </w:r>
          </w:p>
        </w:tc>
        <w:tc>
          <w:tcPr>
            <w:tcW w:w="2835" w:type="dxa"/>
          </w:tcPr>
          <w:p w:rsidR="00FE6662" w:rsidRDefault="00FE6662" w:rsidP="00AD3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Wojciech Bobiński, </w:t>
            </w:r>
          </w:p>
          <w:p w:rsidR="00FE6662" w:rsidRDefault="00FE6662" w:rsidP="00AD3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Lech Chańko, </w:t>
            </w:r>
          </w:p>
          <w:p w:rsidR="00FE6662" w:rsidRPr="00F15A8D" w:rsidRDefault="00FE6662" w:rsidP="00AD3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Dorota Pouczek</w:t>
            </w:r>
          </w:p>
        </w:tc>
      </w:tr>
      <w:tr w:rsidR="00FE6662" w:rsidRPr="001435F0">
        <w:tc>
          <w:tcPr>
            <w:tcW w:w="2959" w:type="dxa"/>
          </w:tcPr>
          <w:p w:rsidR="00FE6662" w:rsidRPr="00897B10" w:rsidRDefault="00FE6662" w:rsidP="00AD30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6662" w:rsidRPr="00897B10" w:rsidRDefault="00FE6662" w:rsidP="00AD3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B10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4237" w:type="dxa"/>
          </w:tcPr>
          <w:p w:rsidR="00FE6662" w:rsidRPr="00897B10" w:rsidRDefault="00FE6662" w:rsidP="00AD3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B10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Świadek Chrystusa w rodzinie”</w:t>
            </w:r>
          </w:p>
          <w:p w:rsidR="00FE6662" w:rsidRPr="00897B10" w:rsidRDefault="00FE6662" w:rsidP="00AD3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B10">
              <w:rPr>
                <w:rFonts w:ascii="Times New Roman" w:hAnsi="Times New Roman" w:cs="Times New Roman"/>
              </w:rPr>
              <w:t>Wydawnictwo Święty Wojciech</w:t>
            </w:r>
          </w:p>
        </w:tc>
        <w:tc>
          <w:tcPr>
            <w:tcW w:w="2835" w:type="dxa"/>
          </w:tcPr>
          <w:p w:rsidR="00FE6662" w:rsidRPr="00897B10" w:rsidRDefault="00FE6662" w:rsidP="00AD3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B10">
              <w:rPr>
                <w:rFonts w:ascii="Times New Roman" w:hAnsi="Times New Roman" w:cs="Times New Roman"/>
              </w:rPr>
              <w:t>Ks. J. Szpet</w:t>
            </w:r>
          </w:p>
          <w:p w:rsidR="00FE6662" w:rsidRPr="00897B10" w:rsidRDefault="00FE6662" w:rsidP="00AD3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B10">
              <w:rPr>
                <w:rFonts w:ascii="Times New Roman" w:hAnsi="Times New Roman" w:cs="Times New Roman"/>
              </w:rPr>
              <w:t>D. Jackowiak</w:t>
            </w:r>
          </w:p>
        </w:tc>
      </w:tr>
      <w:tr w:rsidR="00FE6662" w:rsidRPr="001435F0">
        <w:tc>
          <w:tcPr>
            <w:tcW w:w="2959" w:type="dxa"/>
          </w:tcPr>
          <w:p w:rsidR="00FE6662" w:rsidRPr="00897B10" w:rsidRDefault="00FE6662" w:rsidP="00AD30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6662" w:rsidRPr="00897B10" w:rsidRDefault="00FE6662" w:rsidP="00AD3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B10">
              <w:rPr>
                <w:rFonts w:ascii="Times New Roman" w:hAnsi="Times New Roman" w:cs="Times New Roman"/>
              </w:rPr>
              <w:t>Techniki fryzjerskie</w:t>
            </w:r>
          </w:p>
          <w:p w:rsidR="00FE6662" w:rsidRPr="00897B10" w:rsidRDefault="00FE6662" w:rsidP="00AD30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7" w:type="dxa"/>
          </w:tcPr>
          <w:p w:rsidR="00FE6662" w:rsidRDefault="00FE6662" w:rsidP="00354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„Nowoczesne technologie fryzjerskie”</w:t>
            </w:r>
          </w:p>
          <w:p w:rsidR="00FE6662" w:rsidRPr="00897B10" w:rsidRDefault="00FE6662" w:rsidP="00354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SUZI</w:t>
            </w:r>
          </w:p>
          <w:p w:rsidR="00FE6662" w:rsidRPr="00897B10" w:rsidRDefault="00FE6662" w:rsidP="00AD30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E6662" w:rsidRPr="00897B10" w:rsidRDefault="00FE6662" w:rsidP="00AD3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Zuzanna Szumirska</w:t>
            </w:r>
          </w:p>
        </w:tc>
      </w:tr>
      <w:tr w:rsidR="00FE6662" w:rsidRPr="00AB7B30">
        <w:tc>
          <w:tcPr>
            <w:tcW w:w="2959" w:type="dxa"/>
          </w:tcPr>
          <w:p w:rsidR="00FE6662" w:rsidRDefault="00FE6662" w:rsidP="00AD30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6662" w:rsidRPr="00897B10" w:rsidRDefault="00FE6662" w:rsidP="00AD3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Wizualizacja wizerunku</w:t>
            </w:r>
          </w:p>
        </w:tc>
        <w:tc>
          <w:tcPr>
            <w:tcW w:w="4237" w:type="dxa"/>
          </w:tcPr>
          <w:p w:rsidR="00FE6662" w:rsidRDefault="00FE6662" w:rsidP="00AD3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Stylizacja. Tom1. Kreowanie wizerunku we fryzjerstwie. </w:t>
            </w:r>
          </w:p>
          <w:p w:rsidR="00FE6662" w:rsidRPr="00897B10" w:rsidRDefault="00FE6662" w:rsidP="00AD3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WSiP (stara REA)</w:t>
            </w:r>
          </w:p>
        </w:tc>
        <w:tc>
          <w:tcPr>
            <w:tcW w:w="2835" w:type="dxa"/>
          </w:tcPr>
          <w:p w:rsidR="00FE6662" w:rsidRPr="00BA4052" w:rsidRDefault="00FE6662" w:rsidP="00AD303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A4052">
              <w:rPr>
                <w:rFonts w:ascii="Times New Roman" w:hAnsi="Times New Roman" w:cs="Times New Roman"/>
                <w:lang w:val="en-US"/>
              </w:rPr>
              <w:t>GeroBuhmann, Isabell Feigel, BabettFriedewold, Britta ter Jung, Gerhard Luhr, Anette Strecker, Bernhard Wiggelinghoff</w:t>
            </w:r>
          </w:p>
        </w:tc>
      </w:tr>
      <w:tr w:rsidR="00FE6662" w:rsidRPr="00BA4052">
        <w:tc>
          <w:tcPr>
            <w:tcW w:w="2959" w:type="dxa"/>
          </w:tcPr>
          <w:p w:rsidR="00FE6662" w:rsidRPr="002E122F" w:rsidRDefault="00FE6662" w:rsidP="00AD303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E6662" w:rsidRDefault="00FE6662" w:rsidP="00AD3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Organizacja salonu fryzjerskiego</w:t>
            </w:r>
          </w:p>
          <w:p w:rsidR="00FE6662" w:rsidRDefault="00FE6662" w:rsidP="00AD30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7" w:type="dxa"/>
          </w:tcPr>
          <w:p w:rsidR="00FE6662" w:rsidRDefault="00FE6662" w:rsidP="00AD3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„Prowadzenie działalności gospodarczej”</w:t>
            </w:r>
          </w:p>
          <w:p w:rsidR="00FE6662" w:rsidRDefault="00FE6662" w:rsidP="00AD3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835" w:type="dxa"/>
          </w:tcPr>
          <w:p w:rsidR="00FE6662" w:rsidRDefault="00FE6662" w:rsidP="00AD303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Teresa Gorzelny</w:t>
            </w:r>
          </w:p>
          <w:p w:rsidR="00FE6662" w:rsidRPr="00BA4052" w:rsidRDefault="00FE6662" w:rsidP="00AD303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WiesławaAue</w:t>
            </w:r>
          </w:p>
        </w:tc>
      </w:tr>
    </w:tbl>
    <w:p w:rsidR="00FE6662" w:rsidRPr="00BA4052" w:rsidRDefault="00FE6662" w:rsidP="00DF692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E6662" w:rsidRDefault="00FE6662" w:rsidP="001E0FD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E6662" w:rsidRDefault="00FE6662" w:rsidP="001E0FD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E6662" w:rsidRDefault="00FE6662" w:rsidP="001E0FD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E6662" w:rsidRDefault="00FE6662" w:rsidP="001E0FD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E6662" w:rsidRDefault="00FE6662" w:rsidP="001E0FD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E6662" w:rsidRDefault="00FE6662" w:rsidP="001E0FD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E6662" w:rsidRDefault="00FE6662" w:rsidP="001E0FD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E6662" w:rsidRDefault="00FE6662" w:rsidP="001E0FD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E6662" w:rsidRDefault="00FE6662" w:rsidP="00A271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662" w:rsidRDefault="00FE6662" w:rsidP="00A271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2D8">
        <w:rPr>
          <w:rFonts w:ascii="Times New Roman" w:hAnsi="Times New Roman" w:cs="Times New Roman"/>
          <w:b/>
          <w:bCs/>
          <w:sz w:val="24"/>
          <w:szCs w:val="24"/>
        </w:rPr>
        <w:t>Szkolny Zestaw Podręcznikó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 w Technikum Usług Fryzjerskich </w:t>
      </w:r>
      <w:r w:rsidRPr="00E742D8">
        <w:rPr>
          <w:rFonts w:ascii="Times New Roman" w:hAnsi="Times New Roman" w:cs="Times New Roman"/>
          <w:b/>
          <w:bCs/>
          <w:sz w:val="24"/>
          <w:szCs w:val="24"/>
        </w:rPr>
        <w:t xml:space="preserve"> WZDZ</w:t>
      </w:r>
    </w:p>
    <w:p w:rsidR="00FE6662" w:rsidRPr="00236DF1" w:rsidRDefault="00FE6662" w:rsidP="00A271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2D8">
        <w:rPr>
          <w:rFonts w:ascii="Times New Roman" w:hAnsi="Times New Roman" w:cs="Times New Roman"/>
          <w:b/>
          <w:bCs/>
          <w:sz w:val="24"/>
          <w:szCs w:val="24"/>
        </w:rPr>
        <w:t>w  roku szkolnym 201</w:t>
      </w:r>
      <w:r>
        <w:rPr>
          <w:rFonts w:ascii="Times New Roman" w:hAnsi="Times New Roman" w:cs="Times New Roman"/>
          <w:b/>
          <w:bCs/>
          <w:sz w:val="24"/>
          <w:szCs w:val="24"/>
        </w:rPr>
        <w:t>7/2018</w:t>
      </w:r>
    </w:p>
    <w:p w:rsidR="00FE6662" w:rsidRDefault="00FE6662" w:rsidP="00236D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662" w:rsidRDefault="00FE6662" w:rsidP="00236D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2D8">
        <w:rPr>
          <w:rFonts w:ascii="Times New Roman" w:hAnsi="Times New Roman" w:cs="Times New Roman"/>
          <w:b/>
          <w:bCs/>
          <w:sz w:val="24"/>
          <w:szCs w:val="24"/>
        </w:rPr>
        <w:t>KLASA I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59"/>
        <w:gridCol w:w="4237"/>
        <w:gridCol w:w="2835"/>
      </w:tblGrid>
      <w:tr w:rsidR="00FE6662" w:rsidRPr="001435F0">
        <w:tc>
          <w:tcPr>
            <w:tcW w:w="2959" w:type="dxa"/>
          </w:tcPr>
          <w:p w:rsidR="00FE6662" w:rsidRPr="001435F0" w:rsidRDefault="00FE6662" w:rsidP="00475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4237" w:type="dxa"/>
          </w:tcPr>
          <w:p w:rsidR="00FE6662" w:rsidRPr="001435F0" w:rsidRDefault="00FE6662" w:rsidP="00475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2835" w:type="dxa"/>
          </w:tcPr>
          <w:p w:rsidR="00FE6662" w:rsidRPr="001435F0" w:rsidRDefault="00FE6662" w:rsidP="004750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</w:tr>
      <w:tr w:rsidR="00FE6662" w:rsidRPr="001435F0">
        <w:tc>
          <w:tcPr>
            <w:tcW w:w="2959" w:type="dxa"/>
          </w:tcPr>
          <w:p w:rsidR="00FE6662" w:rsidRPr="00897B10" w:rsidRDefault="00FE6662" w:rsidP="004750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6662" w:rsidRPr="00897B10" w:rsidRDefault="00FE6662" w:rsidP="00475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B10">
              <w:rPr>
                <w:rFonts w:ascii="Times New Roman" w:hAnsi="Times New Roman" w:cs="Times New Roman"/>
              </w:rPr>
              <w:t>Język polski</w:t>
            </w:r>
          </w:p>
          <w:p w:rsidR="00FE6662" w:rsidRPr="00897B10" w:rsidRDefault="00FE6662" w:rsidP="004750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7" w:type="dxa"/>
          </w:tcPr>
          <w:p w:rsidR="00FE6662" w:rsidRPr="00897B10" w:rsidRDefault="00FE6662" w:rsidP="00475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„Przeszłość to dziś 3. Literatura, język, kultura.”</w:t>
            </w:r>
          </w:p>
        </w:tc>
        <w:tc>
          <w:tcPr>
            <w:tcW w:w="2835" w:type="dxa"/>
          </w:tcPr>
          <w:p w:rsidR="00FE6662" w:rsidRDefault="00FE6662" w:rsidP="004750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6662" w:rsidRPr="00897B10" w:rsidRDefault="00FE6662" w:rsidP="00475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Jacek Kopciński</w:t>
            </w:r>
          </w:p>
        </w:tc>
      </w:tr>
      <w:tr w:rsidR="00FE6662" w:rsidRPr="001435F0">
        <w:tc>
          <w:tcPr>
            <w:tcW w:w="2959" w:type="dxa"/>
          </w:tcPr>
          <w:p w:rsidR="00FE6662" w:rsidRPr="00897B10" w:rsidRDefault="00FE6662" w:rsidP="004750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6662" w:rsidRPr="00897B10" w:rsidRDefault="00FE6662" w:rsidP="00475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B10">
              <w:rPr>
                <w:rFonts w:ascii="Times New Roman" w:hAnsi="Times New Roman" w:cs="Times New Roman"/>
              </w:rPr>
              <w:t>Język angielski</w:t>
            </w:r>
          </w:p>
          <w:p w:rsidR="00FE6662" w:rsidRPr="00897B10" w:rsidRDefault="00FE6662" w:rsidP="004750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7" w:type="dxa"/>
          </w:tcPr>
          <w:p w:rsidR="00FE6662" w:rsidRPr="00AB7B30" w:rsidRDefault="00FE6662" w:rsidP="00475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B30">
              <w:rPr>
                <w:rFonts w:ascii="Times New Roman" w:hAnsi="Times New Roman" w:cs="Times New Roman"/>
              </w:rPr>
              <w:t>Oxford Solutions.</w:t>
            </w:r>
          </w:p>
          <w:p w:rsidR="00FE6662" w:rsidRPr="00AB7B30" w:rsidRDefault="00FE6662" w:rsidP="00475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B30">
              <w:rPr>
                <w:rFonts w:ascii="Times New Roman" w:hAnsi="Times New Roman" w:cs="Times New Roman"/>
              </w:rPr>
              <w:t>Intermediate</w:t>
            </w:r>
          </w:p>
          <w:p w:rsidR="00FE6662" w:rsidRPr="0051066A" w:rsidRDefault="00FE6662" w:rsidP="004750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1066A">
              <w:rPr>
                <w:rFonts w:ascii="Times New Roman" w:hAnsi="Times New Roman" w:cs="Times New Roman"/>
                <w:lang w:val="en-US"/>
              </w:rPr>
              <w:t>OXFORD</w:t>
            </w:r>
          </w:p>
        </w:tc>
        <w:tc>
          <w:tcPr>
            <w:tcW w:w="2835" w:type="dxa"/>
          </w:tcPr>
          <w:p w:rsidR="00FE6662" w:rsidRPr="00DA39D8" w:rsidRDefault="00FE6662" w:rsidP="004750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A39D8">
              <w:rPr>
                <w:rFonts w:ascii="Times New Roman" w:hAnsi="Times New Roman" w:cs="Times New Roman"/>
                <w:lang w:val="en-US"/>
              </w:rPr>
              <w:t>P.A. Davies</w:t>
            </w:r>
          </w:p>
          <w:p w:rsidR="00FE6662" w:rsidRPr="00DA39D8" w:rsidRDefault="00FE6662" w:rsidP="004750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A39D8">
              <w:rPr>
                <w:rFonts w:ascii="Times New Roman" w:hAnsi="Times New Roman" w:cs="Times New Roman"/>
                <w:lang w:val="en-US"/>
              </w:rPr>
              <w:t>T. Falla,</w:t>
            </w:r>
          </w:p>
          <w:p w:rsidR="00FE6662" w:rsidRPr="00897B10" w:rsidRDefault="00FE6662" w:rsidP="00475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B10">
              <w:rPr>
                <w:rFonts w:ascii="Times New Roman" w:hAnsi="Times New Roman" w:cs="Times New Roman"/>
              </w:rPr>
              <w:t>M. Wieruszewska</w:t>
            </w:r>
          </w:p>
        </w:tc>
      </w:tr>
      <w:tr w:rsidR="00FE6662" w:rsidRPr="001435F0">
        <w:tc>
          <w:tcPr>
            <w:tcW w:w="2959" w:type="dxa"/>
            <w:vAlign w:val="center"/>
          </w:tcPr>
          <w:p w:rsidR="00FE6662" w:rsidRPr="00897B10" w:rsidRDefault="00FE6662" w:rsidP="00475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B10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4237" w:type="dxa"/>
          </w:tcPr>
          <w:p w:rsidR="00FE6662" w:rsidRPr="00897B10" w:rsidRDefault="00FE6662" w:rsidP="00475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B10">
              <w:rPr>
                <w:rFonts w:ascii="Times New Roman" w:hAnsi="Times New Roman" w:cs="Times New Roman"/>
              </w:rPr>
              <w:t>„Direktneu”.</w:t>
            </w:r>
          </w:p>
          <w:p w:rsidR="00FE6662" w:rsidRDefault="00FE6662" w:rsidP="00475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Lektor Klett</w:t>
            </w:r>
          </w:p>
          <w:p w:rsidR="00FE6662" w:rsidRPr="00897B10" w:rsidRDefault="00FE6662" w:rsidP="004750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E6662" w:rsidRPr="00897B10" w:rsidRDefault="00FE6662" w:rsidP="00475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B10">
              <w:rPr>
                <w:rFonts w:ascii="Times New Roman" w:hAnsi="Times New Roman" w:cs="Times New Roman"/>
              </w:rPr>
              <w:t>G. Motta</w:t>
            </w:r>
          </w:p>
          <w:p w:rsidR="00FE6662" w:rsidRPr="00897B10" w:rsidRDefault="00FE6662" w:rsidP="00475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Ćwi</w:t>
            </w:r>
            <w:r w:rsidRPr="00897B10">
              <w:rPr>
                <w:rFonts w:ascii="Times New Roman" w:hAnsi="Times New Roman" w:cs="Times New Roman"/>
              </w:rPr>
              <w:t>kowska</w:t>
            </w:r>
          </w:p>
        </w:tc>
      </w:tr>
      <w:tr w:rsidR="00FE6662" w:rsidRPr="001435F0">
        <w:tc>
          <w:tcPr>
            <w:tcW w:w="2959" w:type="dxa"/>
            <w:vAlign w:val="center"/>
          </w:tcPr>
          <w:p w:rsidR="00FE6662" w:rsidRDefault="00FE6662" w:rsidP="004750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6662" w:rsidRDefault="00FE6662" w:rsidP="00475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i społeczeństwo</w:t>
            </w:r>
          </w:p>
          <w:p w:rsidR="00FE6662" w:rsidRPr="00897B10" w:rsidRDefault="00FE6662" w:rsidP="004750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7" w:type="dxa"/>
          </w:tcPr>
          <w:p w:rsidR="00FE6662" w:rsidRDefault="00FE6662" w:rsidP="00475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Europa i świat.</w:t>
            </w:r>
          </w:p>
          <w:p w:rsidR="00FE6662" w:rsidRDefault="00FE6662" w:rsidP="00475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Wojna i wojskowości.</w:t>
            </w:r>
          </w:p>
          <w:p w:rsidR="00FE6662" w:rsidRDefault="00FE6662" w:rsidP="00475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Nowa Era</w:t>
            </w:r>
          </w:p>
        </w:tc>
        <w:tc>
          <w:tcPr>
            <w:tcW w:w="2835" w:type="dxa"/>
          </w:tcPr>
          <w:p w:rsidR="00FE6662" w:rsidRDefault="00FE6662" w:rsidP="00475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Karol Kłodziński</w:t>
            </w:r>
          </w:p>
          <w:p w:rsidR="00FE6662" w:rsidRDefault="00FE6662" w:rsidP="00475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Tomasz Krzemiński</w:t>
            </w:r>
          </w:p>
          <w:p w:rsidR="00FE6662" w:rsidRDefault="00FE6662" w:rsidP="00475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Jarosław Centek</w:t>
            </w:r>
          </w:p>
        </w:tc>
      </w:tr>
      <w:tr w:rsidR="00FE6662" w:rsidRPr="001435F0">
        <w:tc>
          <w:tcPr>
            <w:tcW w:w="2959" w:type="dxa"/>
            <w:vAlign w:val="center"/>
          </w:tcPr>
          <w:p w:rsidR="00FE6662" w:rsidRPr="00897B10" w:rsidRDefault="00FE6662" w:rsidP="004750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6662" w:rsidRPr="00897B10" w:rsidRDefault="00FE6662" w:rsidP="00475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B10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4237" w:type="dxa"/>
          </w:tcPr>
          <w:p w:rsidR="00FE6662" w:rsidRDefault="00FE6662" w:rsidP="00475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 na czasie 1 Podręcznik dla liceum ogólnokształcących i technikum. Zakres rozszerzony.</w:t>
            </w:r>
          </w:p>
          <w:p w:rsidR="00FE6662" w:rsidRPr="00897B10" w:rsidRDefault="00FE6662" w:rsidP="00475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Nowa Era</w:t>
            </w:r>
          </w:p>
        </w:tc>
        <w:tc>
          <w:tcPr>
            <w:tcW w:w="2835" w:type="dxa"/>
          </w:tcPr>
          <w:p w:rsidR="00FE6662" w:rsidRDefault="00FE6662" w:rsidP="00475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Marek Guzik</w:t>
            </w:r>
          </w:p>
          <w:p w:rsidR="00FE6662" w:rsidRDefault="00FE6662" w:rsidP="00475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Ewa Jastrzębska</w:t>
            </w:r>
          </w:p>
          <w:p w:rsidR="00FE6662" w:rsidRDefault="00FE6662" w:rsidP="00475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Ryszard Kozik</w:t>
            </w:r>
          </w:p>
          <w:p w:rsidR="00FE6662" w:rsidRPr="00897B10" w:rsidRDefault="00FE6662" w:rsidP="00475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Renata Matuszewska i inni</w:t>
            </w:r>
          </w:p>
        </w:tc>
      </w:tr>
      <w:tr w:rsidR="00FE6662" w:rsidRPr="00230FD1">
        <w:tc>
          <w:tcPr>
            <w:tcW w:w="2959" w:type="dxa"/>
          </w:tcPr>
          <w:p w:rsidR="00FE6662" w:rsidRPr="00897B10" w:rsidRDefault="00FE6662" w:rsidP="004750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6662" w:rsidRPr="00897B10" w:rsidRDefault="00FE6662" w:rsidP="00475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B10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4237" w:type="dxa"/>
          </w:tcPr>
          <w:p w:rsidR="00FE6662" w:rsidRDefault="00FE6662" w:rsidP="00475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 zakres podstawowy.</w:t>
            </w:r>
          </w:p>
          <w:p w:rsidR="00FE6662" w:rsidRPr="00897B10" w:rsidRDefault="00FE6662" w:rsidP="00475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Nowa Era</w:t>
            </w:r>
          </w:p>
        </w:tc>
        <w:tc>
          <w:tcPr>
            <w:tcW w:w="2835" w:type="dxa"/>
          </w:tcPr>
          <w:p w:rsidR="00FE6662" w:rsidRDefault="00FE6662" w:rsidP="00475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Wojciech Bobiński, </w:t>
            </w:r>
          </w:p>
          <w:p w:rsidR="00FE6662" w:rsidRDefault="00FE6662" w:rsidP="00475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Lech Chańko, </w:t>
            </w:r>
          </w:p>
          <w:p w:rsidR="00FE6662" w:rsidRPr="00F15A8D" w:rsidRDefault="00FE6662" w:rsidP="00475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Dorota Pouczek</w:t>
            </w:r>
          </w:p>
        </w:tc>
      </w:tr>
      <w:tr w:rsidR="00FE6662" w:rsidRPr="001435F0">
        <w:tc>
          <w:tcPr>
            <w:tcW w:w="2959" w:type="dxa"/>
          </w:tcPr>
          <w:p w:rsidR="00FE6662" w:rsidRPr="00897B10" w:rsidRDefault="00FE6662" w:rsidP="004750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6662" w:rsidRPr="00897B10" w:rsidRDefault="00FE6662" w:rsidP="00475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B10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4237" w:type="dxa"/>
          </w:tcPr>
          <w:p w:rsidR="00FE6662" w:rsidRPr="00897B10" w:rsidRDefault="00FE6662" w:rsidP="00475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B10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Świadek Chrystusa w rodzinie”</w:t>
            </w:r>
          </w:p>
          <w:p w:rsidR="00FE6662" w:rsidRPr="00897B10" w:rsidRDefault="00FE6662" w:rsidP="00475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B10">
              <w:rPr>
                <w:rFonts w:ascii="Times New Roman" w:hAnsi="Times New Roman" w:cs="Times New Roman"/>
              </w:rPr>
              <w:t>Wydawnictwo Święty Wojciech</w:t>
            </w:r>
          </w:p>
        </w:tc>
        <w:tc>
          <w:tcPr>
            <w:tcW w:w="2835" w:type="dxa"/>
          </w:tcPr>
          <w:p w:rsidR="00FE6662" w:rsidRPr="00897B10" w:rsidRDefault="00FE6662" w:rsidP="00475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B10">
              <w:rPr>
                <w:rFonts w:ascii="Times New Roman" w:hAnsi="Times New Roman" w:cs="Times New Roman"/>
              </w:rPr>
              <w:t>Ks. J. Szpet</w:t>
            </w:r>
          </w:p>
          <w:p w:rsidR="00FE6662" w:rsidRPr="00897B10" w:rsidRDefault="00FE6662" w:rsidP="00475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B10">
              <w:rPr>
                <w:rFonts w:ascii="Times New Roman" w:hAnsi="Times New Roman" w:cs="Times New Roman"/>
              </w:rPr>
              <w:t>D. Jackowiak</w:t>
            </w:r>
          </w:p>
        </w:tc>
      </w:tr>
      <w:tr w:rsidR="00FE6662" w:rsidRPr="00AB7B30">
        <w:tc>
          <w:tcPr>
            <w:tcW w:w="2959" w:type="dxa"/>
          </w:tcPr>
          <w:p w:rsidR="00FE6662" w:rsidRDefault="00FE6662" w:rsidP="004750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6662" w:rsidRPr="00897B10" w:rsidRDefault="00FE6662" w:rsidP="00475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Wizualizacja wizerunku</w:t>
            </w:r>
          </w:p>
        </w:tc>
        <w:tc>
          <w:tcPr>
            <w:tcW w:w="4237" w:type="dxa"/>
          </w:tcPr>
          <w:p w:rsidR="00FE6662" w:rsidRDefault="00FE6662" w:rsidP="00475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Stylizacja. Tom1. Kreowanie wizerunku we fryzjerstwie. </w:t>
            </w:r>
          </w:p>
          <w:p w:rsidR="00FE6662" w:rsidRPr="00897B10" w:rsidRDefault="00FE6662" w:rsidP="00475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WSiP (stara REA)</w:t>
            </w:r>
          </w:p>
        </w:tc>
        <w:tc>
          <w:tcPr>
            <w:tcW w:w="2835" w:type="dxa"/>
          </w:tcPr>
          <w:p w:rsidR="00FE6662" w:rsidRPr="00BA4052" w:rsidRDefault="00FE6662" w:rsidP="004750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A4052">
              <w:rPr>
                <w:rFonts w:ascii="Times New Roman" w:hAnsi="Times New Roman" w:cs="Times New Roman"/>
                <w:lang w:val="en-US"/>
              </w:rPr>
              <w:t>GeroBuhmann, Isabell Feigel, BabettFriedewold, Britta ter Jung, Gerhard Luhr, Anette Strecker, Bernhard Wiggelinghoff</w:t>
            </w:r>
          </w:p>
        </w:tc>
      </w:tr>
      <w:tr w:rsidR="00FE6662" w:rsidRPr="00BA4052">
        <w:tc>
          <w:tcPr>
            <w:tcW w:w="2959" w:type="dxa"/>
          </w:tcPr>
          <w:p w:rsidR="00FE6662" w:rsidRPr="002E122F" w:rsidRDefault="00FE6662" w:rsidP="004750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E6662" w:rsidRDefault="00FE6662" w:rsidP="00475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Organizacja salonu fryzjerskiego</w:t>
            </w:r>
          </w:p>
          <w:p w:rsidR="00FE6662" w:rsidRDefault="00FE6662" w:rsidP="004750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7" w:type="dxa"/>
          </w:tcPr>
          <w:p w:rsidR="00FE6662" w:rsidRDefault="00FE6662" w:rsidP="00475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„Prowadzenie działalności gospodarczej”</w:t>
            </w:r>
          </w:p>
          <w:p w:rsidR="00FE6662" w:rsidRDefault="00FE6662" w:rsidP="00475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835" w:type="dxa"/>
          </w:tcPr>
          <w:p w:rsidR="00FE6662" w:rsidRDefault="00FE6662" w:rsidP="004750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Teresa Gorzelny</w:t>
            </w:r>
          </w:p>
          <w:p w:rsidR="00FE6662" w:rsidRPr="00BA4052" w:rsidRDefault="00FE6662" w:rsidP="004750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WiesławaAue</w:t>
            </w:r>
          </w:p>
        </w:tc>
      </w:tr>
    </w:tbl>
    <w:p w:rsidR="00FE6662" w:rsidRPr="00BA4052" w:rsidRDefault="00FE6662" w:rsidP="00236DF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E6662" w:rsidRDefault="00FE6662" w:rsidP="00236DF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E6662" w:rsidRPr="00BA4052" w:rsidRDefault="00FE6662" w:rsidP="001E0FD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FE6662" w:rsidRPr="00BA4052" w:rsidSect="00896938">
      <w:pgSz w:w="11906" w:h="16838"/>
      <w:pgMar w:top="568" w:right="993" w:bottom="1417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1C2F"/>
    <w:multiLevelType w:val="hybridMultilevel"/>
    <w:tmpl w:val="BDB8EF50"/>
    <w:lvl w:ilvl="0" w:tplc="7F1009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C550A"/>
    <w:multiLevelType w:val="hybridMultilevel"/>
    <w:tmpl w:val="6C8A7536"/>
    <w:lvl w:ilvl="0" w:tplc="1F9E6A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A8D"/>
    <w:rsid w:val="0002106C"/>
    <w:rsid w:val="000475F7"/>
    <w:rsid w:val="00064FDD"/>
    <w:rsid w:val="0007062A"/>
    <w:rsid w:val="00074737"/>
    <w:rsid w:val="000820B4"/>
    <w:rsid w:val="000B30AC"/>
    <w:rsid w:val="000C0DC4"/>
    <w:rsid w:val="000D4A53"/>
    <w:rsid w:val="000D4E7C"/>
    <w:rsid w:val="000E06A7"/>
    <w:rsid w:val="000E5045"/>
    <w:rsid w:val="001376FB"/>
    <w:rsid w:val="001435F0"/>
    <w:rsid w:val="00157C70"/>
    <w:rsid w:val="001647BB"/>
    <w:rsid w:val="00165ECF"/>
    <w:rsid w:val="001737DE"/>
    <w:rsid w:val="001B2CC3"/>
    <w:rsid w:val="001B3ABF"/>
    <w:rsid w:val="001B5F0C"/>
    <w:rsid w:val="001B6032"/>
    <w:rsid w:val="001C241C"/>
    <w:rsid w:val="001E0FDD"/>
    <w:rsid w:val="001E657E"/>
    <w:rsid w:val="00205746"/>
    <w:rsid w:val="00214F55"/>
    <w:rsid w:val="00230FD1"/>
    <w:rsid w:val="00236DF1"/>
    <w:rsid w:val="00245E3F"/>
    <w:rsid w:val="002A25F3"/>
    <w:rsid w:val="002E122F"/>
    <w:rsid w:val="002E38AA"/>
    <w:rsid w:val="00321DBD"/>
    <w:rsid w:val="00336A8D"/>
    <w:rsid w:val="00354561"/>
    <w:rsid w:val="003747E9"/>
    <w:rsid w:val="00391A17"/>
    <w:rsid w:val="003A042E"/>
    <w:rsid w:val="003A5D7E"/>
    <w:rsid w:val="003D3FD3"/>
    <w:rsid w:val="003D52FF"/>
    <w:rsid w:val="003F58F1"/>
    <w:rsid w:val="00404507"/>
    <w:rsid w:val="00427561"/>
    <w:rsid w:val="004750A7"/>
    <w:rsid w:val="004C4289"/>
    <w:rsid w:val="004F61E1"/>
    <w:rsid w:val="004F7948"/>
    <w:rsid w:val="00501781"/>
    <w:rsid w:val="0051066A"/>
    <w:rsid w:val="00515530"/>
    <w:rsid w:val="005979C6"/>
    <w:rsid w:val="005A04B7"/>
    <w:rsid w:val="005F50E5"/>
    <w:rsid w:val="00621DC3"/>
    <w:rsid w:val="0062305C"/>
    <w:rsid w:val="00680D1A"/>
    <w:rsid w:val="00682CAE"/>
    <w:rsid w:val="00687EAA"/>
    <w:rsid w:val="006955EF"/>
    <w:rsid w:val="006A314B"/>
    <w:rsid w:val="006A3370"/>
    <w:rsid w:val="006C6295"/>
    <w:rsid w:val="006E010C"/>
    <w:rsid w:val="007870C0"/>
    <w:rsid w:val="00787FC2"/>
    <w:rsid w:val="007B3EDB"/>
    <w:rsid w:val="0081787E"/>
    <w:rsid w:val="0082782A"/>
    <w:rsid w:val="0083712A"/>
    <w:rsid w:val="00851764"/>
    <w:rsid w:val="00872C8B"/>
    <w:rsid w:val="00896938"/>
    <w:rsid w:val="00897B10"/>
    <w:rsid w:val="008B24D7"/>
    <w:rsid w:val="0090302A"/>
    <w:rsid w:val="00910DF9"/>
    <w:rsid w:val="0091521E"/>
    <w:rsid w:val="009166B8"/>
    <w:rsid w:val="00930B7D"/>
    <w:rsid w:val="00986AA2"/>
    <w:rsid w:val="00995E0A"/>
    <w:rsid w:val="0099682B"/>
    <w:rsid w:val="009C6B49"/>
    <w:rsid w:val="009F5E7D"/>
    <w:rsid w:val="00A206F6"/>
    <w:rsid w:val="00A271E5"/>
    <w:rsid w:val="00A534F0"/>
    <w:rsid w:val="00AB7B30"/>
    <w:rsid w:val="00AD1113"/>
    <w:rsid w:val="00AD165A"/>
    <w:rsid w:val="00AD303E"/>
    <w:rsid w:val="00AE243C"/>
    <w:rsid w:val="00B05CA6"/>
    <w:rsid w:val="00B37F1D"/>
    <w:rsid w:val="00B66CD0"/>
    <w:rsid w:val="00BA4052"/>
    <w:rsid w:val="00BE0E51"/>
    <w:rsid w:val="00BE0E99"/>
    <w:rsid w:val="00BE5A23"/>
    <w:rsid w:val="00C0156D"/>
    <w:rsid w:val="00C22E93"/>
    <w:rsid w:val="00C24AF6"/>
    <w:rsid w:val="00C321E2"/>
    <w:rsid w:val="00C55CF2"/>
    <w:rsid w:val="00C6113B"/>
    <w:rsid w:val="00C845B6"/>
    <w:rsid w:val="00CA14BA"/>
    <w:rsid w:val="00CD5677"/>
    <w:rsid w:val="00D348AB"/>
    <w:rsid w:val="00D4766F"/>
    <w:rsid w:val="00D544B3"/>
    <w:rsid w:val="00D71CFC"/>
    <w:rsid w:val="00DA39D8"/>
    <w:rsid w:val="00DB4E17"/>
    <w:rsid w:val="00DC1A81"/>
    <w:rsid w:val="00DC6BC2"/>
    <w:rsid w:val="00DD0B50"/>
    <w:rsid w:val="00DF6928"/>
    <w:rsid w:val="00E07408"/>
    <w:rsid w:val="00E14FAB"/>
    <w:rsid w:val="00E273F9"/>
    <w:rsid w:val="00E45B78"/>
    <w:rsid w:val="00E52E64"/>
    <w:rsid w:val="00E66C25"/>
    <w:rsid w:val="00E742D8"/>
    <w:rsid w:val="00E95173"/>
    <w:rsid w:val="00EB3E09"/>
    <w:rsid w:val="00EB7C5D"/>
    <w:rsid w:val="00EC7DA8"/>
    <w:rsid w:val="00ED75A7"/>
    <w:rsid w:val="00F15717"/>
    <w:rsid w:val="00F15A8D"/>
    <w:rsid w:val="00F171D5"/>
    <w:rsid w:val="00F23BC5"/>
    <w:rsid w:val="00F456FC"/>
    <w:rsid w:val="00F6234D"/>
    <w:rsid w:val="00F85821"/>
    <w:rsid w:val="00F8726C"/>
    <w:rsid w:val="00FA6B76"/>
    <w:rsid w:val="00FD3DDA"/>
    <w:rsid w:val="00FE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3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A4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4052"/>
    <w:rPr>
      <w:rFonts w:ascii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99"/>
    <w:rsid w:val="00336A8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07062A"/>
    <w:rPr>
      <w:i/>
      <w:iCs/>
    </w:rPr>
  </w:style>
  <w:style w:type="character" w:styleId="Hyperlink">
    <w:name w:val="Hyperlink"/>
    <w:basedOn w:val="DefaultParagraphFont"/>
    <w:uiPriority w:val="99"/>
    <w:rsid w:val="00DC1A81"/>
    <w:rPr>
      <w:color w:val="0000FF"/>
      <w:u w:val="single"/>
    </w:rPr>
  </w:style>
  <w:style w:type="character" w:customStyle="1" w:styleId="pdauthorlist">
    <w:name w:val="pdauthorlist"/>
    <w:basedOn w:val="DefaultParagraphFont"/>
    <w:uiPriority w:val="99"/>
    <w:rsid w:val="00BA4052"/>
  </w:style>
  <w:style w:type="paragraph" w:styleId="NoSpacing">
    <w:name w:val="No Spacing"/>
    <w:uiPriority w:val="99"/>
    <w:qFormat/>
    <w:rsid w:val="00BA405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51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374</Words>
  <Characters>2247</Characters>
  <Application>Microsoft Office Outlook</Application>
  <DocSecurity>0</DocSecurity>
  <Lines>0</Lines>
  <Paragraphs>0</Paragraphs>
  <ScaleCrop>false</ScaleCrop>
  <Company>ZDZ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 w Technikum Usług Fryzjerskich  WZDZ</dc:title>
  <dc:subject/>
  <dc:creator>WZDZ3</dc:creator>
  <cp:keywords/>
  <dc:description/>
  <cp:lastModifiedBy>Teresa</cp:lastModifiedBy>
  <cp:revision>2</cp:revision>
  <cp:lastPrinted>2017-05-26T13:08:00Z</cp:lastPrinted>
  <dcterms:created xsi:type="dcterms:W3CDTF">2017-06-30T12:46:00Z</dcterms:created>
  <dcterms:modified xsi:type="dcterms:W3CDTF">2017-06-30T12:47:00Z</dcterms:modified>
</cp:coreProperties>
</file>